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D62B" w14:textId="77777777" w:rsidR="00105BAA" w:rsidRPr="00105BAA" w:rsidRDefault="00105BAA" w:rsidP="00105BAA">
      <w:pPr>
        <w:pStyle w:val="Titel"/>
      </w:pPr>
      <w:r w:rsidRPr="00105BAA">
        <w:rPr>
          <w:rFonts w:cs="Varela Round"/>
          <w:spacing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C9311" wp14:editId="76D2A06E">
                <wp:simplePos x="0" y="0"/>
                <wp:positionH relativeFrom="column">
                  <wp:posOffset>-119380</wp:posOffset>
                </wp:positionH>
                <wp:positionV relativeFrom="paragraph">
                  <wp:posOffset>287655</wp:posOffset>
                </wp:positionV>
                <wp:extent cx="2077085" cy="7980045"/>
                <wp:effectExtent l="0" t="0" r="0" b="1905"/>
                <wp:wrapSquare wrapText="bothSides"/>
                <wp:docPr id="210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7980045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89804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B61D1" w14:textId="77777777" w:rsidR="00105BAA" w:rsidRPr="00105BAA" w:rsidRDefault="00105BAA" w:rsidP="00105BAA">
                            <w:pPr>
                              <w:contextualSpacing/>
                              <w:rPr>
                                <w:rFonts w:ascii="Varela Round" w:eastAsiaTheme="majorEastAsia" w:hAnsi="Varela Round" w:cs="Varela Round"/>
                                <w:b/>
                                <w:color w:val="00CC99"/>
                                <w:sz w:val="22"/>
                                <w:szCs w:val="21"/>
                              </w:rPr>
                            </w:pPr>
                            <w:r w:rsidRPr="00105BAA">
                              <w:rPr>
                                <w:rFonts w:ascii="Varela Round" w:eastAsiaTheme="majorEastAsia" w:hAnsi="Varela Round" w:cs="Varela Round"/>
                                <w:b/>
                                <w:color w:val="00CC99"/>
                                <w:sz w:val="22"/>
                                <w:szCs w:val="21"/>
                              </w:rPr>
                              <w:t xml:space="preserve">Informationen </w:t>
                            </w:r>
                          </w:p>
                          <w:p w14:paraId="1754664C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b/>
                                <w:color w:val="230069"/>
                                <w:sz w:val="16"/>
                                <w:szCs w:val="18"/>
                              </w:rPr>
                            </w:pPr>
                          </w:p>
                          <w:p w14:paraId="1BE51D25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 Black" w:eastAsiaTheme="majorEastAsia" w:hAnsi="Lato Black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 Black" w:eastAsiaTheme="majorEastAsia" w:hAnsi="Lato Black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  <w:t>Teilnehmer</w:t>
                            </w:r>
                          </w:p>
                          <w:p w14:paraId="3F9BDC5F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KODE®/ KODE®X Lizenznehmer</w:t>
                            </w:r>
                          </w:p>
                          <w:p w14:paraId="596210BC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2228EF8A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Sie können mit diesem Bewerbungsbogen um den KODE® Best Practi</w:t>
                            </w:r>
                            <w:r w:rsidR="00777CA4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c</w:t>
                            </w: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e Award auf zwei Wegen verfahren:</w:t>
                            </w:r>
                          </w:p>
                          <w:p w14:paraId="177A428C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4857BE4A" w14:textId="6A3261F8" w:rsidR="00105BAA" w:rsidRPr="00EA3DDC" w:rsidRDefault="00105BAA" w:rsidP="00105BAA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ind w:left="142" w:hanging="153"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 xml:space="preserve">Sie öffnen dieses Dokument und füllen es entsprechend am PC aus. Dann speichern Sie </w:t>
                            </w:r>
                            <w:r w:rsidR="009D336E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eine</w:t>
                            </w: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 xml:space="preserve"> PDF- Datei auf Ihrem PC und senden das ausgefüllte PDF (ggf. mit weiteren Zusatzunterlagen) in einer E-Mail an </w:t>
                            </w:r>
                            <w:hyperlink r:id="rId8" w:history="1">
                              <w:r w:rsidR="00B63DEA">
                                <w:rPr>
                                  <w:rStyle w:val="Hyperlink"/>
                                  <w:rFonts w:ascii="Lato" w:eastAsiaTheme="majorEastAsia" w:hAnsi="Lato" w:cstheme="majorBidi"/>
                                  <w:sz w:val="18"/>
                                  <w:szCs w:val="18"/>
                                </w:rPr>
                                <w:t>marketing</w:t>
                              </w:r>
                              <w:r w:rsidR="009D336E" w:rsidRPr="00A77CC0">
                                <w:rPr>
                                  <w:rStyle w:val="Hyperlink"/>
                                  <w:rFonts w:ascii="Lato" w:eastAsiaTheme="majorEastAsia" w:hAnsi="Lato" w:cstheme="majorBidi"/>
                                  <w:sz w:val="18"/>
                                  <w:szCs w:val="18"/>
                                </w:rPr>
                                <w:t>@kodekonzept.de</w:t>
                              </w:r>
                            </w:hyperlink>
                            <w:r w:rsidRPr="00777CA4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BF705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56B0685C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ODER</w:t>
                            </w:r>
                          </w:p>
                          <w:p w14:paraId="48A080B1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5075D606" w14:textId="66B394C1" w:rsidR="00105BAA" w:rsidRPr="00EA3DDC" w:rsidRDefault="00105BAA" w:rsidP="00105BAA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ind w:left="142" w:hanging="153"/>
                              <w:rPr>
                                <w:rFonts w:ascii="Lato" w:eastAsiaTheme="majorEastAsia" w:hAnsi="Lato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Sie drucken dieses Dokument aus, füllen die Felder aus und senden uns den Bewerbungsbogen (inkl. eventueller Zusatzunterlagen per Post an</w:t>
                            </w:r>
                            <w:r w:rsidR="00777CA4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7CA4" w:rsidRPr="00777CA4">
                              <w:rPr>
                                <w:rFonts w:ascii="Lato" w:eastAsiaTheme="majorEastAsia" w:hAnsi="Lato" w:cstheme="majorBidi"/>
                                <w:color w:val="230069"/>
                                <w:sz w:val="12"/>
                                <w:szCs w:val="12"/>
                              </w:rPr>
                              <w:t>(bitte nur Kopien, keine Originale!)</w:t>
                            </w:r>
                          </w:p>
                          <w:p w14:paraId="53A08835" w14:textId="77777777" w:rsidR="00105BAA" w:rsidRPr="00EA3DDC" w:rsidRDefault="00105BAA" w:rsidP="00105BAA">
                            <w:pPr>
                              <w:pStyle w:val="Listenabsatz"/>
                              <w:ind w:left="142"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509645E6" w14:textId="77777777" w:rsidR="00105BAA" w:rsidRPr="00EA3DDC" w:rsidRDefault="00105BAA" w:rsidP="00105BAA">
                            <w:pPr>
                              <w:pStyle w:val="Listenabsatz"/>
                              <w:ind w:left="142"/>
                              <w:rPr>
                                <w:rFonts w:ascii="Lato" w:eastAsiaTheme="majorEastAsia" w:hAnsi="Lato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eastAsiaTheme="majorEastAsia" w:hAnsi="Lato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  <w:t>KODE GmbH</w:t>
                            </w:r>
                          </w:p>
                          <w:p w14:paraId="300470EE" w14:textId="6C7051A8" w:rsidR="00105BAA" w:rsidRPr="00EA3DDC" w:rsidRDefault="00B63DEA" w:rsidP="00105BAA">
                            <w:pPr>
                              <w:pStyle w:val="Listenabsatz"/>
                              <w:ind w:left="142"/>
                              <w:rPr>
                                <w:rFonts w:ascii="Lato" w:eastAsiaTheme="majorEastAsia" w:hAnsi="Lato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Lato" w:eastAsiaTheme="majorEastAsia" w:hAnsi="Lato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  <w:t>Arzbergerstraße</w:t>
                            </w:r>
                            <w:proofErr w:type="spellEnd"/>
                            <w:r>
                              <w:rPr>
                                <w:rFonts w:ascii="Lato" w:eastAsiaTheme="majorEastAsia" w:hAnsi="Lato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  <w:t xml:space="preserve"> 10</w:t>
                            </w:r>
                          </w:p>
                          <w:p w14:paraId="356D3546" w14:textId="5053C2A7" w:rsidR="00105BAA" w:rsidRPr="00EA3DDC" w:rsidRDefault="00B63DEA" w:rsidP="00105BAA">
                            <w:pPr>
                              <w:pStyle w:val="Listenabsatz"/>
                              <w:ind w:left="142"/>
                              <w:rPr>
                                <w:rFonts w:ascii="Lato" w:eastAsiaTheme="majorEastAsia" w:hAnsi="Lato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eastAsiaTheme="majorEastAsia" w:hAnsi="Lato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  <w:t>D-82211 Herrsching a. Ammersee</w:t>
                            </w:r>
                          </w:p>
                          <w:p w14:paraId="39A19DF7" w14:textId="77777777" w:rsidR="00105BAA" w:rsidRPr="00EA3DDC" w:rsidRDefault="00105BAA" w:rsidP="00105BAA">
                            <w:pPr>
                              <w:pStyle w:val="Listenabsatz"/>
                              <w:ind w:left="142"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0835D6EA" w14:textId="649F4515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Achten Sie bitte beim Ausfüllen darauf, dass Ihr Best Practi</w:t>
                            </w:r>
                            <w:r w:rsidR="00777CA4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c</w:t>
                            </w: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e verständlich, kurz und prägnant beschrieben wird. Nutzen Sie die von uns vorbereiteten Felder bitte als Anleitung, um die verschiedenen Aspekte</w:t>
                            </w:r>
                            <w:r w:rsidR="00736369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 xml:space="preserve"> zu</w:t>
                            </w: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 xml:space="preserve"> beleuchten.</w:t>
                            </w:r>
                          </w:p>
                          <w:p w14:paraId="14827BBE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6CD1EC5B" w14:textId="77777777" w:rsidR="00105BAA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VIEL ERFOLG!</w:t>
                            </w:r>
                          </w:p>
                          <w:p w14:paraId="4C655213" w14:textId="77777777" w:rsidR="00777CA4" w:rsidRDefault="00777CA4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660A75D9" w14:textId="77777777" w:rsidR="00777CA4" w:rsidRPr="00EA3DDC" w:rsidRDefault="00777CA4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3A57E298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hAnsi="Lato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589CB61D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 Black" w:hAnsi="Lato Black"/>
                                <w:b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 Black" w:hAnsi="Lato Black"/>
                                <w:b/>
                                <w:color w:val="230069"/>
                                <w:sz w:val="18"/>
                                <w:szCs w:val="18"/>
                              </w:rPr>
                              <w:t>Einverständniserklärung</w:t>
                            </w:r>
                          </w:p>
                          <w:p w14:paraId="0F0348A9" w14:textId="77777777" w:rsidR="00777CA4" w:rsidRPr="00777CA4" w:rsidRDefault="00105BAA" w:rsidP="00105BAA">
                            <w:pPr>
                              <w:contextualSpacing/>
                              <w:rPr>
                                <w:rFonts w:ascii="Lato" w:hAnsi="Lato"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hAnsi="Lato"/>
                                <w:color w:val="230069"/>
                                <w:sz w:val="18"/>
                                <w:szCs w:val="18"/>
                              </w:rPr>
                              <w:t xml:space="preserve">Durch Ihre Anmeldung erklären Sie sich damit einverstanden, dass Foto- und Filmaufnahmen von Ihnen sowie der </w:t>
                            </w:r>
                            <w:r w:rsidRPr="00EA3DDC">
                              <w:rPr>
                                <w:rFonts w:ascii="Lato" w:hAnsi="Lato"/>
                                <w:color w:val="230069"/>
                                <w:spacing w:val="-10"/>
                                <w:sz w:val="18"/>
                                <w:szCs w:val="18"/>
                              </w:rPr>
                              <w:t xml:space="preserve">KODE® Best Practice Verleihung </w:t>
                            </w:r>
                          </w:p>
                          <w:p w14:paraId="0C0731DF" w14:textId="689E679E" w:rsidR="00105BAA" w:rsidRPr="00EA3DDC" w:rsidRDefault="00105BAA" w:rsidP="00105BAA">
                            <w:pPr>
                              <w:contextualSpacing/>
                              <w:rPr>
                                <w:rFonts w:ascii="Lato" w:hAnsi="Lato"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hAnsi="Lato"/>
                                <w:color w:val="230069"/>
                                <w:sz w:val="18"/>
                                <w:szCs w:val="18"/>
                              </w:rPr>
                              <w:t>erstellt, Ihr Best Practice vorgestellt und im Internet für einen nicht definierten Zeitraum veröffentlicht werden dürfen.</w:t>
                            </w: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C9311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-9.4pt;margin-top:22.65pt;width:163.55pt;height:6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" fillcolor="#f2f2f2" stroked="f" strokeweight="1pt">
                <v:fill opacity="58853f"/>
                <v:textbox inset=",21.6pt">
                  <w:txbxContent>
                    <w:p w14:paraId="2C2B61D1" w14:textId="77777777" w:rsidR="00105BAA" w:rsidRPr="00105BAA" w:rsidRDefault="00105BAA" w:rsidP="00105BAA">
                      <w:pPr>
                        <w:contextualSpacing/>
                        <w:rPr>
                          <w:rFonts w:ascii="Varela Round" w:eastAsiaTheme="majorEastAsia" w:hAnsi="Varela Round" w:cs="Varela Round"/>
                          <w:b/>
                          <w:color w:val="00CC99"/>
                          <w:sz w:val="22"/>
                          <w:szCs w:val="21"/>
                        </w:rPr>
                      </w:pPr>
                      <w:r w:rsidRPr="00105BAA">
                        <w:rPr>
                          <w:rFonts w:ascii="Varela Round" w:eastAsiaTheme="majorEastAsia" w:hAnsi="Varela Round" w:cs="Varela Round"/>
                          <w:b/>
                          <w:color w:val="00CC99"/>
                          <w:sz w:val="22"/>
                          <w:szCs w:val="21"/>
                        </w:rPr>
                        <w:t xml:space="preserve">Informationen </w:t>
                      </w:r>
                    </w:p>
                    <w:p w14:paraId="1754664C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b/>
                          <w:color w:val="230069"/>
                          <w:sz w:val="16"/>
                          <w:szCs w:val="18"/>
                        </w:rPr>
                      </w:pPr>
                    </w:p>
                    <w:p w14:paraId="1BE51D25" w14:textId="77777777" w:rsidR="00105BAA" w:rsidRPr="00EA3DDC" w:rsidRDefault="00105BAA" w:rsidP="00105BAA">
                      <w:pPr>
                        <w:contextualSpacing/>
                        <w:rPr>
                          <w:rFonts w:ascii="Lato Black" w:eastAsiaTheme="majorEastAsia" w:hAnsi="Lato Black" w:cstheme="majorBidi"/>
                          <w:b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 Black" w:eastAsiaTheme="majorEastAsia" w:hAnsi="Lato Black" w:cstheme="majorBidi"/>
                          <w:b/>
                          <w:color w:val="230069"/>
                          <w:sz w:val="18"/>
                          <w:szCs w:val="18"/>
                        </w:rPr>
                        <w:t>Teilnehmer</w:t>
                      </w:r>
                    </w:p>
                    <w:p w14:paraId="3F9BDC5F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KODE®/ KODE®X Lizenznehmer</w:t>
                      </w:r>
                    </w:p>
                    <w:p w14:paraId="596210BC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2228EF8A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Sie können mit diesem Bewerbungsbogen um den KODE® Best Practi</w:t>
                      </w:r>
                      <w:r w:rsidR="00777CA4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c</w:t>
                      </w: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e Award auf zwei Wegen verfahren:</w:t>
                      </w:r>
                    </w:p>
                    <w:p w14:paraId="177A428C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4857BE4A" w14:textId="6A3261F8" w:rsidR="00105BAA" w:rsidRPr="00EA3DDC" w:rsidRDefault="00105BAA" w:rsidP="00105BAA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ind w:left="142" w:hanging="153"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 xml:space="preserve">Sie öffnen dieses Dokument und füllen es entsprechend am PC aus. Dann speichern Sie </w:t>
                      </w:r>
                      <w:r w:rsidR="009D336E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eine</w:t>
                      </w: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 xml:space="preserve"> PDF- Datei auf Ihrem PC und senden das ausgefüllte PDF (ggf. mit weiteren Zusatzunterlagen) in einer E-Mail an </w:t>
                      </w:r>
                      <w:hyperlink r:id="rId9" w:history="1">
                        <w:r w:rsidR="00B63DEA">
                          <w:rPr>
                            <w:rStyle w:val="Hyperlink"/>
                            <w:rFonts w:ascii="Lato" w:eastAsiaTheme="majorEastAsia" w:hAnsi="Lato" w:cstheme="majorBidi"/>
                            <w:sz w:val="18"/>
                            <w:szCs w:val="18"/>
                          </w:rPr>
                          <w:t>marketing</w:t>
                        </w:r>
                        <w:r w:rsidR="009D336E" w:rsidRPr="00A77CC0">
                          <w:rPr>
                            <w:rStyle w:val="Hyperlink"/>
                            <w:rFonts w:ascii="Lato" w:eastAsiaTheme="majorEastAsia" w:hAnsi="Lato" w:cstheme="majorBidi"/>
                            <w:sz w:val="18"/>
                            <w:szCs w:val="18"/>
                          </w:rPr>
                          <w:t>@kodekonzept.de</w:t>
                        </w:r>
                      </w:hyperlink>
                      <w:r w:rsidRPr="00777CA4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BF705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56B0685C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ODER</w:t>
                      </w:r>
                    </w:p>
                    <w:p w14:paraId="48A080B1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5075D606" w14:textId="66B394C1" w:rsidR="00105BAA" w:rsidRPr="00EA3DDC" w:rsidRDefault="00105BAA" w:rsidP="00105BAA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ind w:left="142" w:hanging="153"/>
                        <w:rPr>
                          <w:rFonts w:ascii="Lato" w:eastAsiaTheme="majorEastAsia" w:hAnsi="Lato" w:cstheme="majorBidi"/>
                          <w:b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Sie drucken dieses Dokument aus, füllen die Felder aus und senden uns den Bewerbungsbogen (inkl. eventueller Zusatzunterlagen per Post an</w:t>
                      </w:r>
                      <w:r w:rsidR="00777CA4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 xml:space="preserve"> </w:t>
                      </w:r>
                      <w:r w:rsidR="00777CA4" w:rsidRPr="00777CA4">
                        <w:rPr>
                          <w:rFonts w:ascii="Lato" w:eastAsiaTheme="majorEastAsia" w:hAnsi="Lato" w:cstheme="majorBidi"/>
                          <w:color w:val="230069"/>
                          <w:sz w:val="12"/>
                          <w:szCs w:val="12"/>
                        </w:rPr>
                        <w:t>(bitte nur Kopien, keine Originale!)</w:t>
                      </w:r>
                    </w:p>
                    <w:p w14:paraId="53A08835" w14:textId="77777777" w:rsidR="00105BAA" w:rsidRPr="00EA3DDC" w:rsidRDefault="00105BAA" w:rsidP="00105BAA">
                      <w:pPr>
                        <w:pStyle w:val="Listenabsatz"/>
                        <w:ind w:left="142"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509645E6" w14:textId="77777777" w:rsidR="00105BAA" w:rsidRPr="00EA3DDC" w:rsidRDefault="00105BAA" w:rsidP="00105BAA">
                      <w:pPr>
                        <w:pStyle w:val="Listenabsatz"/>
                        <w:ind w:left="142"/>
                        <w:rPr>
                          <w:rFonts w:ascii="Lato" w:eastAsiaTheme="majorEastAsia" w:hAnsi="Lato" w:cstheme="majorBidi"/>
                          <w:b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eastAsiaTheme="majorEastAsia" w:hAnsi="Lato" w:cstheme="majorBidi"/>
                          <w:b/>
                          <w:color w:val="230069"/>
                          <w:sz w:val="18"/>
                          <w:szCs w:val="18"/>
                        </w:rPr>
                        <w:t>KODE GmbH</w:t>
                      </w:r>
                    </w:p>
                    <w:p w14:paraId="300470EE" w14:textId="6C7051A8" w:rsidR="00105BAA" w:rsidRPr="00EA3DDC" w:rsidRDefault="00B63DEA" w:rsidP="00105BAA">
                      <w:pPr>
                        <w:pStyle w:val="Listenabsatz"/>
                        <w:ind w:left="142"/>
                        <w:rPr>
                          <w:rFonts w:ascii="Lato" w:eastAsiaTheme="majorEastAsia" w:hAnsi="Lato" w:cstheme="majorBidi"/>
                          <w:b/>
                          <w:color w:val="230069"/>
                          <w:sz w:val="18"/>
                          <w:szCs w:val="18"/>
                        </w:rPr>
                      </w:pPr>
                      <w:r>
                        <w:rPr>
                          <w:rFonts w:ascii="Lato" w:eastAsiaTheme="majorEastAsia" w:hAnsi="Lato" w:cstheme="majorBidi"/>
                          <w:b/>
                          <w:color w:val="230069"/>
                          <w:sz w:val="18"/>
                          <w:szCs w:val="18"/>
                        </w:rPr>
                        <w:t>Arzbergerstraße 10</w:t>
                      </w:r>
                    </w:p>
                    <w:p w14:paraId="356D3546" w14:textId="5053C2A7" w:rsidR="00105BAA" w:rsidRPr="00EA3DDC" w:rsidRDefault="00B63DEA" w:rsidP="00105BAA">
                      <w:pPr>
                        <w:pStyle w:val="Listenabsatz"/>
                        <w:ind w:left="142"/>
                        <w:rPr>
                          <w:rFonts w:ascii="Lato" w:eastAsiaTheme="majorEastAsia" w:hAnsi="Lato" w:cstheme="majorBidi"/>
                          <w:b/>
                          <w:color w:val="230069"/>
                          <w:sz w:val="18"/>
                          <w:szCs w:val="18"/>
                        </w:rPr>
                      </w:pPr>
                      <w:r>
                        <w:rPr>
                          <w:rFonts w:ascii="Lato" w:eastAsiaTheme="majorEastAsia" w:hAnsi="Lato" w:cstheme="majorBidi"/>
                          <w:b/>
                          <w:color w:val="230069"/>
                          <w:sz w:val="18"/>
                          <w:szCs w:val="18"/>
                        </w:rPr>
                        <w:t>D-82211 Herrsching a. Ammersee</w:t>
                      </w:r>
                    </w:p>
                    <w:p w14:paraId="39A19DF7" w14:textId="77777777" w:rsidR="00105BAA" w:rsidRPr="00EA3DDC" w:rsidRDefault="00105BAA" w:rsidP="00105BAA">
                      <w:pPr>
                        <w:pStyle w:val="Listenabsatz"/>
                        <w:ind w:left="142"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0835D6EA" w14:textId="649F4515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Achten Sie bitte beim Ausfüllen darauf, dass Ihr Best Practi</w:t>
                      </w:r>
                      <w:r w:rsidR="00777CA4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c</w:t>
                      </w: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e verständlich, kurz und prägnant beschrieben wird. Nutzen Sie die von uns vorbereiteten Felder bitte als Anleitung, um die verschiedenen Aspekte</w:t>
                      </w:r>
                      <w:r w:rsidR="00736369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 xml:space="preserve"> zu</w:t>
                      </w: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 xml:space="preserve"> beleuchten.</w:t>
                      </w:r>
                    </w:p>
                    <w:p w14:paraId="14827BBE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6CD1EC5B" w14:textId="77777777" w:rsidR="00105BAA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VIEL ERFOLG!</w:t>
                      </w:r>
                    </w:p>
                    <w:p w14:paraId="4C655213" w14:textId="77777777" w:rsidR="00777CA4" w:rsidRDefault="00777CA4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660A75D9" w14:textId="77777777" w:rsidR="00777CA4" w:rsidRPr="00EA3DDC" w:rsidRDefault="00777CA4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3A57E298" w14:textId="77777777" w:rsidR="00105BAA" w:rsidRPr="00EA3DDC" w:rsidRDefault="00105BAA" w:rsidP="00105BAA">
                      <w:pPr>
                        <w:contextualSpacing/>
                        <w:rPr>
                          <w:rFonts w:ascii="Lato" w:hAnsi="Lato"/>
                          <w:color w:val="230069"/>
                          <w:sz w:val="18"/>
                          <w:szCs w:val="18"/>
                        </w:rPr>
                      </w:pPr>
                    </w:p>
                    <w:p w14:paraId="589CB61D" w14:textId="77777777" w:rsidR="00105BAA" w:rsidRPr="00EA3DDC" w:rsidRDefault="00105BAA" w:rsidP="00105BAA">
                      <w:pPr>
                        <w:contextualSpacing/>
                        <w:rPr>
                          <w:rFonts w:ascii="Lato Black" w:hAnsi="Lato Black"/>
                          <w:b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 Black" w:hAnsi="Lato Black"/>
                          <w:b/>
                          <w:color w:val="230069"/>
                          <w:sz w:val="18"/>
                          <w:szCs w:val="18"/>
                        </w:rPr>
                        <w:t>Einverständniserklärung</w:t>
                      </w:r>
                    </w:p>
                    <w:p w14:paraId="0F0348A9" w14:textId="77777777" w:rsidR="00777CA4" w:rsidRPr="00777CA4" w:rsidRDefault="00105BAA" w:rsidP="00105BAA">
                      <w:pPr>
                        <w:contextualSpacing/>
                        <w:rPr>
                          <w:rFonts w:ascii="Lato" w:hAnsi="Lato"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hAnsi="Lato"/>
                          <w:color w:val="230069"/>
                          <w:sz w:val="18"/>
                          <w:szCs w:val="18"/>
                        </w:rPr>
                        <w:t xml:space="preserve">Durch Ihre Anmeldung erklären Sie sich damit einverstanden, dass Foto- und Filmaufnahmen von Ihnen sowie der </w:t>
                      </w:r>
                      <w:r w:rsidRPr="00EA3DDC">
                        <w:rPr>
                          <w:rFonts w:ascii="Lato" w:hAnsi="Lato"/>
                          <w:color w:val="230069"/>
                          <w:spacing w:val="-10"/>
                          <w:sz w:val="18"/>
                          <w:szCs w:val="18"/>
                        </w:rPr>
                        <w:t xml:space="preserve">KODE® Best Practice Verleihung </w:t>
                      </w:r>
                    </w:p>
                    <w:p w14:paraId="0C0731DF" w14:textId="689E679E" w:rsidR="00105BAA" w:rsidRPr="00EA3DDC" w:rsidRDefault="00105BAA" w:rsidP="00105BAA">
                      <w:pPr>
                        <w:contextualSpacing/>
                        <w:rPr>
                          <w:rFonts w:ascii="Lato" w:hAnsi="Lato"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hAnsi="Lato"/>
                          <w:color w:val="230069"/>
                          <w:sz w:val="18"/>
                          <w:szCs w:val="18"/>
                        </w:rPr>
                        <w:t>erstellt, Ihr Best Practice vorgestellt und im Internet für einen nicht definierten Zeitraum veröffentlicht werden dürfen.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5BAA">
        <w:t xml:space="preserve">Anmeldung  </w:t>
      </w:r>
    </w:p>
    <w:p w14:paraId="719F2B1A" w14:textId="77777777" w:rsidR="00105BAA" w:rsidRDefault="00105BAA" w:rsidP="00105BAA">
      <w:pPr>
        <w:pStyle w:val="KeinLeerraum"/>
        <w:ind w:left="3261"/>
        <w:contextualSpacing/>
        <w:rPr>
          <w:color w:val="0D0D0D" w:themeColor="text1" w:themeTint="F2"/>
          <w:sz w:val="10"/>
          <w:szCs w:val="21"/>
        </w:rPr>
      </w:pPr>
    </w:p>
    <w:p w14:paraId="02456B7A" w14:textId="77777777" w:rsidR="00105BAA" w:rsidRDefault="00105BAA" w:rsidP="00105BAA">
      <w:pPr>
        <w:pStyle w:val="KeinLeerraum"/>
        <w:ind w:left="3261"/>
        <w:contextualSpacing/>
        <w:rPr>
          <w:color w:val="0D0D0D" w:themeColor="text1" w:themeTint="F2"/>
          <w:sz w:val="10"/>
          <w:szCs w:val="21"/>
        </w:rPr>
      </w:pPr>
    </w:p>
    <w:p w14:paraId="3C38D181" w14:textId="77777777" w:rsidR="00105BAA" w:rsidRDefault="00105BAA" w:rsidP="00105BAA">
      <w:pPr>
        <w:pStyle w:val="KeinLeerraum"/>
        <w:ind w:left="3261"/>
        <w:contextualSpacing/>
        <w:rPr>
          <w:color w:val="0D0D0D" w:themeColor="text1" w:themeTint="F2"/>
          <w:sz w:val="10"/>
          <w:szCs w:val="21"/>
        </w:rPr>
      </w:pPr>
    </w:p>
    <w:p w14:paraId="6ACA25D1" w14:textId="77777777" w:rsidR="00105BAA" w:rsidRDefault="00105BAA" w:rsidP="00105BAA">
      <w:pPr>
        <w:pStyle w:val="KeinLeerraum"/>
        <w:ind w:left="3261"/>
        <w:contextualSpacing/>
        <w:rPr>
          <w:color w:val="0D0D0D" w:themeColor="text1" w:themeTint="F2"/>
          <w:sz w:val="10"/>
          <w:szCs w:val="21"/>
        </w:rPr>
      </w:pPr>
    </w:p>
    <w:p w14:paraId="6819BF9B" w14:textId="77777777" w:rsidR="00105BAA" w:rsidRDefault="00105BAA" w:rsidP="00105BAA">
      <w:pPr>
        <w:pStyle w:val="KeinLeerraum"/>
        <w:ind w:left="3261"/>
        <w:contextualSpacing/>
        <w:rPr>
          <w:color w:val="0D0D0D" w:themeColor="text1" w:themeTint="F2"/>
          <w:sz w:val="10"/>
          <w:szCs w:val="21"/>
        </w:rPr>
      </w:pPr>
    </w:p>
    <w:p w14:paraId="3ED880BD" w14:textId="77777777" w:rsidR="00105BAA" w:rsidRPr="00105BAA" w:rsidRDefault="00105BAA" w:rsidP="00105BAA">
      <w:pPr>
        <w:pStyle w:val="KeinLeerraum"/>
        <w:ind w:left="3261"/>
        <w:contextualSpacing/>
        <w:rPr>
          <w:color w:val="230069"/>
          <w:sz w:val="10"/>
          <w:szCs w:val="21"/>
        </w:rPr>
      </w:pPr>
    </w:p>
    <w:p w14:paraId="12CFADED" w14:textId="77777777" w:rsidR="00105BAA" w:rsidRPr="00105BAA" w:rsidRDefault="00105BAA" w:rsidP="00105BAA">
      <w:pPr>
        <w:autoSpaceDE w:val="0"/>
        <w:autoSpaceDN w:val="0"/>
        <w:adjustRightInd w:val="0"/>
        <w:spacing w:before="0" w:after="0" w:line="600" w:lineRule="auto"/>
        <w:ind w:left="2835"/>
        <w:rPr>
          <w:rFonts w:ascii="Lato Light" w:hAnsi="Lato Light" w:cs="MS Shell Dlg 2"/>
          <w:color w:val="230069"/>
          <w:sz w:val="21"/>
          <w:szCs w:val="21"/>
        </w:rPr>
      </w:pPr>
      <w:r w:rsidRPr="00105BAA">
        <w:rPr>
          <w:rFonts w:ascii="Lato Light" w:hAnsi="Lato Light"/>
          <w:color w:val="230069"/>
          <w:sz w:val="21"/>
          <w:szCs w:val="21"/>
        </w:rPr>
        <w:t xml:space="preserve">Titel </w:t>
      </w:r>
      <w:r w:rsidRPr="00105BAA">
        <w:rPr>
          <w:rFonts w:ascii="Lato Light" w:hAnsi="Lato Light" w:cs="Arial"/>
          <w:color w:val="230069"/>
          <w:sz w:val="21"/>
          <w:szCs w:val="21"/>
        </w:rPr>
        <w:t>|</w:t>
      </w:r>
      <w:r w:rsidRPr="00105BAA">
        <w:rPr>
          <w:rFonts w:ascii="Lato Light" w:hAnsi="Lato Light" w:cs="MS Shell Dlg 2"/>
          <w:color w:val="230069"/>
          <w:sz w:val="21"/>
          <w:szCs w:val="21"/>
        </w:rPr>
        <w:t xml:space="preserve"> </w:t>
      </w:r>
      <w:r w:rsidRPr="00105BAA">
        <w:rPr>
          <w:rFonts w:ascii="Lato Light" w:hAnsi="Lato Light"/>
          <w:color w:val="230069"/>
          <w:sz w:val="21"/>
          <w:szCs w:val="21"/>
        </w:rPr>
        <w:t xml:space="preserve">Nachname </w:t>
      </w:r>
      <w:r w:rsidRPr="00105BAA">
        <w:rPr>
          <w:rFonts w:ascii="Lato Light" w:hAnsi="Lato Light" w:cs="Arial"/>
          <w:color w:val="230069"/>
          <w:sz w:val="21"/>
          <w:szCs w:val="21"/>
        </w:rPr>
        <w:t>|</w:t>
      </w:r>
      <w:r w:rsidRPr="00105BAA">
        <w:rPr>
          <w:rFonts w:ascii="Lato Light" w:hAnsi="Lato Light"/>
          <w:color w:val="230069"/>
          <w:sz w:val="21"/>
          <w:szCs w:val="21"/>
        </w:rPr>
        <w:t xml:space="preserve"> Vorname: …………………………………………………………...………</w:t>
      </w:r>
      <w:proofErr w:type="gramStart"/>
      <w:r w:rsidRPr="00105BAA">
        <w:rPr>
          <w:rFonts w:ascii="Lato Light" w:hAnsi="Lato Light"/>
          <w:color w:val="230069"/>
          <w:sz w:val="21"/>
          <w:szCs w:val="21"/>
        </w:rPr>
        <w:t>…….</w:t>
      </w:r>
      <w:proofErr w:type="gramEnd"/>
      <w:r w:rsidRPr="00105BAA">
        <w:rPr>
          <w:rFonts w:ascii="Lato Light" w:hAnsi="Lato Light"/>
          <w:color w:val="230069"/>
          <w:sz w:val="21"/>
          <w:szCs w:val="21"/>
        </w:rPr>
        <w:t>…</w:t>
      </w:r>
      <w:bookmarkStart w:id="0" w:name="_Hlk484188931"/>
      <w:r w:rsidRPr="00105BAA">
        <w:rPr>
          <w:rFonts w:ascii="Lato Light" w:hAnsi="Lato Light"/>
          <w:color w:val="230069"/>
          <w:sz w:val="21"/>
          <w:szCs w:val="21"/>
        </w:rPr>
        <w:t>…</w:t>
      </w:r>
      <w:r w:rsidR="00777CA4">
        <w:rPr>
          <w:rFonts w:ascii="Lato Light" w:hAnsi="Lato Light"/>
          <w:color w:val="230069"/>
          <w:sz w:val="21"/>
          <w:szCs w:val="21"/>
        </w:rPr>
        <w:t>...</w:t>
      </w:r>
      <w:r w:rsidRPr="00105BAA">
        <w:rPr>
          <w:rFonts w:ascii="Lato Light" w:hAnsi="Lato Light"/>
          <w:color w:val="230069"/>
          <w:sz w:val="21"/>
          <w:szCs w:val="21"/>
        </w:rPr>
        <w:t>…</w:t>
      </w:r>
      <w:bookmarkEnd w:id="0"/>
    </w:p>
    <w:p w14:paraId="445019B7" w14:textId="77777777" w:rsidR="00105BAA" w:rsidRPr="00105BAA" w:rsidRDefault="00105BAA" w:rsidP="00105BAA">
      <w:pPr>
        <w:autoSpaceDE w:val="0"/>
        <w:autoSpaceDN w:val="0"/>
        <w:adjustRightInd w:val="0"/>
        <w:spacing w:before="0" w:after="0" w:line="600" w:lineRule="auto"/>
        <w:ind w:left="2835"/>
        <w:rPr>
          <w:rFonts w:ascii="Lato Light" w:hAnsi="Lato Light"/>
          <w:color w:val="230069"/>
          <w:sz w:val="21"/>
          <w:szCs w:val="21"/>
        </w:rPr>
      </w:pPr>
      <w:r w:rsidRPr="00105BAA">
        <w:rPr>
          <w:rFonts w:ascii="Lato Light" w:hAnsi="Lato Light"/>
          <w:color w:val="230069"/>
          <w:sz w:val="21"/>
          <w:szCs w:val="21"/>
        </w:rPr>
        <w:t xml:space="preserve">Bereich </w:t>
      </w:r>
      <w:r w:rsidRPr="00105BAA">
        <w:rPr>
          <w:rFonts w:ascii="Lato Light" w:hAnsi="Lato Light" w:cs="Arial"/>
          <w:color w:val="230069"/>
          <w:sz w:val="21"/>
          <w:szCs w:val="21"/>
        </w:rPr>
        <w:t>|</w:t>
      </w:r>
      <w:r w:rsidRPr="00105BAA">
        <w:rPr>
          <w:rFonts w:ascii="Lato Light" w:hAnsi="Lato Light"/>
          <w:color w:val="230069"/>
          <w:sz w:val="21"/>
          <w:szCs w:val="21"/>
        </w:rPr>
        <w:t xml:space="preserve"> Funktion: …………………………………………………………………</w:t>
      </w:r>
      <w:proofErr w:type="gramStart"/>
      <w:r w:rsidRPr="00105BAA">
        <w:rPr>
          <w:rFonts w:ascii="Lato Light" w:hAnsi="Lato Light"/>
          <w:color w:val="230069"/>
          <w:sz w:val="21"/>
          <w:szCs w:val="21"/>
        </w:rPr>
        <w:t>…….</w:t>
      </w:r>
      <w:proofErr w:type="gramEnd"/>
      <w:r w:rsidRPr="00105BAA">
        <w:rPr>
          <w:rFonts w:ascii="Lato Light" w:hAnsi="Lato Light"/>
          <w:color w:val="230069"/>
          <w:sz w:val="21"/>
          <w:szCs w:val="21"/>
        </w:rPr>
        <w:t>…………….….…</w:t>
      </w:r>
      <w:r w:rsidR="00777CA4">
        <w:rPr>
          <w:rFonts w:ascii="Lato Light" w:hAnsi="Lato Light"/>
          <w:color w:val="230069"/>
          <w:sz w:val="21"/>
          <w:szCs w:val="21"/>
        </w:rPr>
        <w:t>…</w:t>
      </w:r>
      <w:r w:rsidRPr="00105BAA">
        <w:rPr>
          <w:rFonts w:ascii="Lato Light" w:hAnsi="Lato Light"/>
          <w:color w:val="230069"/>
          <w:sz w:val="21"/>
          <w:szCs w:val="21"/>
        </w:rPr>
        <w:t>……</w:t>
      </w:r>
    </w:p>
    <w:p w14:paraId="4FF7594C" w14:textId="77777777" w:rsidR="00105BAA" w:rsidRPr="00105BAA" w:rsidRDefault="00105BAA" w:rsidP="00105BAA">
      <w:pPr>
        <w:autoSpaceDE w:val="0"/>
        <w:autoSpaceDN w:val="0"/>
        <w:adjustRightInd w:val="0"/>
        <w:spacing w:before="0" w:after="0" w:line="600" w:lineRule="auto"/>
        <w:ind w:left="2835"/>
        <w:rPr>
          <w:rFonts w:ascii="Lato Light" w:hAnsi="Lato Light" w:cs="MS Shell Dlg 2"/>
          <w:color w:val="230069"/>
          <w:sz w:val="21"/>
          <w:szCs w:val="21"/>
        </w:rPr>
      </w:pPr>
      <w:r w:rsidRPr="00105BAA">
        <w:rPr>
          <w:rFonts w:ascii="Lato Light" w:hAnsi="Lato Light"/>
          <w:color w:val="230069"/>
          <w:sz w:val="21"/>
          <w:szCs w:val="21"/>
        </w:rPr>
        <w:t xml:space="preserve">Firma </w:t>
      </w:r>
      <w:r w:rsidRPr="00105BAA">
        <w:rPr>
          <w:rFonts w:ascii="Lato Light" w:hAnsi="Lato Light" w:cs="Arial"/>
          <w:color w:val="230069"/>
          <w:sz w:val="21"/>
          <w:szCs w:val="21"/>
        </w:rPr>
        <w:t xml:space="preserve">| </w:t>
      </w:r>
      <w:r w:rsidRPr="00105BAA">
        <w:rPr>
          <w:rFonts w:ascii="Lato Light" w:hAnsi="Lato Light"/>
          <w:color w:val="230069"/>
          <w:sz w:val="21"/>
          <w:szCs w:val="21"/>
        </w:rPr>
        <w:t>Organisation: …………………………………………………………………</w:t>
      </w:r>
      <w:proofErr w:type="gramStart"/>
      <w:r w:rsidRPr="00105BAA">
        <w:rPr>
          <w:rFonts w:ascii="Lato Light" w:hAnsi="Lato Light"/>
          <w:color w:val="230069"/>
          <w:sz w:val="21"/>
          <w:szCs w:val="21"/>
        </w:rPr>
        <w:t>…….</w:t>
      </w:r>
      <w:proofErr w:type="gramEnd"/>
      <w:r w:rsidRPr="00105BAA">
        <w:rPr>
          <w:rFonts w:ascii="Lato Light" w:hAnsi="Lato Light"/>
          <w:color w:val="230069"/>
          <w:sz w:val="21"/>
          <w:szCs w:val="21"/>
        </w:rPr>
        <w:t>.…………….…</w:t>
      </w:r>
      <w:r w:rsidR="00777CA4">
        <w:rPr>
          <w:rFonts w:ascii="Lato Light" w:hAnsi="Lato Light"/>
          <w:color w:val="230069"/>
          <w:sz w:val="21"/>
          <w:szCs w:val="21"/>
        </w:rPr>
        <w:t>…</w:t>
      </w:r>
      <w:r w:rsidRPr="00105BAA">
        <w:rPr>
          <w:rFonts w:ascii="Lato Light" w:hAnsi="Lato Light"/>
          <w:color w:val="230069"/>
          <w:sz w:val="21"/>
          <w:szCs w:val="21"/>
        </w:rPr>
        <w:t>.....</w:t>
      </w:r>
    </w:p>
    <w:p w14:paraId="5F298DF3" w14:textId="77777777" w:rsidR="00105BAA" w:rsidRPr="00105BAA" w:rsidRDefault="00105BAA" w:rsidP="00105BAA">
      <w:pPr>
        <w:autoSpaceDE w:val="0"/>
        <w:autoSpaceDN w:val="0"/>
        <w:adjustRightInd w:val="0"/>
        <w:spacing w:before="0" w:after="0" w:line="600" w:lineRule="auto"/>
        <w:ind w:left="2835"/>
        <w:rPr>
          <w:rFonts w:ascii="Lato Light" w:hAnsi="Lato Light" w:cs="MS Shell Dlg 2"/>
          <w:color w:val="230069"/>
          <w:sz w:val="21"/>
          <w:szCs w:val="21"/>
        </w:rPr>
      </w:pPr>
      <w:r w:rsidRPr="00105BAA">
        <w:rPr>
          <w:rFonts w:ascii="Lato Light" w:hAnsi="Lato Light"/>
          <w:color w:val="230069"/>
          <w:sz w:val="21"/>
          <w:szCs w:val="21"/>
        </w:rPr>
        <w:t xml:space="preserve">Straße </w:t>
      </w:r>
      <w:r w:rsidRPr="00105BAA">
        <w:rPr>
          <w:rFonts w:ascii="Lato Light" w:hAnsi="Lato Light" w:cs="Arial"/>
          <w:color w:val="230069"/>
          <w:sz w:val="21"/>
          <w:szCs w:val="21"/>
        </w:rPr>
        <w:t>|</w:t>
      </w:r>
      <w:r w:rsidRPr="00105BAA">
        <w:rPr>
          <w:rFonts w:ascii="Lato Light" w:hAnsi="Lato Light"/>
          <w:color w:val="230069"/>
          <w:sz w:val="21"/>
          <w:szCs w:val="21"/>
        </w:rPr>
        <w:t xml:space="preserve"> Hausnummer: …………………………………………………………………</w:t>
      </w:r>
      <w:proofErr w:type="gramStart"/>
      <w:r w:rsidRPr="00105BAA">
        <w:rPr>
          <w:rFonts w:ascii="Lato Light" w:hAnsi="Lato Light"/>
          <w:color w:val="230069"/>
          <w:sz w:val="21"/>
          <w:szCs w:val="21"/>
        </w:rPr>
        <w:t>…….</w:t>
      </w:r>
      <w:proofErr w:type="gramEnd"/>
      <w:r w:rsidRPr="00105BAA">
        <w:rPr>
          <w:rFonts w:ascii="Lato Light" w:hAnsi="Lato Light"/>
          <w:color w:val="230069"/>
          <w:sz w:val="21"/>
          <w:szCs w:val="21"/>
        </w:rPr>
        <w:t>.……….……..……</w:t>
      </w:r>
    </w:p>
    <w:p w14:paraId="58379F35" w14:textId="77777777" w:rsidR="00105BAA" w:rsidRPr="00105BAA" w:rsidRDefault="00105BAA" w:rsidP="00105BAA">
      <w:pPr>
        <w:autoSpaceDE w:val="0"/>
        <w:autoSpaceDN w:val="0"/>
        <w:adjustRightInd w:val="0"/>
        <w:spacing w:before="0" w:after="0" w:line="600" w:lineRule="auto"/>
        <w:rPr>
          <w:rFonts w:ascii="Lato Light" w:hAnsi="Lato Light" w:cs="MS Shell Dlg 2"/>
          <w:color w:val="230069"/>
          <w:sz w:val="21"/>
          <w:szCs w:val="21"/>
        </w:rPr>
      </w:pPr>
      <w:r w:rsidRPr="00105BAA">
        <w:rPr>
          <w:rFonts w:ascii="Lato Light" w:hAnsi="Lato Light"/>
          <w:color w:val="230069"/>
          <w:sz w:val="21"/>
          <w:szCs w:val="21"/>
        </w:rPr>
        <w:t xml:space="preserve">PLZ </w:t>
      </w:r>
      <w:r w:rsidRPr="00105BAA">
        <w:rPr>
          <w:rFonts w:ascii="Lato Light" w:hAnsi="Lato Light" w:cs="Arial"/>
          <w:color w:val="230069"/>
          <w:sz w:val="21"/>
          <w:szCs w:val="21"/>
        </w:rPr>
        <w:t>|</w:t>
      </w:r>
      <w:r w:rsidRPr="00105BAA">
        <w:rPr>
          <w:rFonts w:ascii="Lato Light" w:hAnsi="Lato Light"/>
          <w:color w:val="230069"/>
          <w:sz w:val="21"/>
          <w:szCs w:val="21"/>
        </w:rPr>
        <w:t xml:space="preserve"> Ort: …</w:t>
      </w:r>
      <w:proofErr w:type="gramStart"/>
      <w:r w:rsidRPr="00105BAA">
        <w:rPr>
          <w:rFonts w:ascii="Lato Light" w:hAnsi="Lato Light"/>
          <w:color w:val="230069"/>
          <w:sz w:val="21"/>
          <w:szCs w:val="21"/>
        </w:rPr>
        <w:t>…….</w:t>
      </w:r>
      <w:proofErr w:type="gramEnd"/>
      <w:r w:rsidRPr="00105BAA">
        <w:rPr>
          <w:rFonts w:ascii="Lato Light" w:hAnsi="Lato Light"/>
          <w:color w:val="230069"/>
          <w:sz w:val="21"/>
          <w:szCs w:val="21"/>
        </w:rPr>
        <w:t>………………………………………………………………………………………….…………..….</w:t>
      </w:r>
    </w:p>
    <w:p w14:paraId="68E39EBA" w14:textId="77777777" w:rsidR="00105BAA" w:rsidRPr="00105BAA" w:rsidRDefault="00105BAA" w:rsidP="00105BAA">
      <w:pPr>
        <w:autoSpaceDE w:val="0"/>
        <w:autoSpaceDN w:val="0"/>
        <w:adjustRightInd w:val="0"/>
        <w:spacing w:before="0" w:after="0" w:line="600" w:lineRule="auto"/>
        <w:rPr>
          <w:rFonts w:ascii="Lato Light" w:hAnsi="Lato Light" w:cs="MS Shell Dlg 2"/>
          <w:color w:val="230069"/>
          <w:sz w:val="21"/>
          <w:szCs w:val="21"/>
        </w:rPr>
      </w:pPr>
      <w:r w:rsidRPr="00105BAA">
        <w:rPr>
          <w:rFonts w:ascii="Lato Light" w:hAnsi="Lato Light"/>
          <w:color w:val="230069"/>
          <w:sz w:val="21"/>
          <w:szCs w:val="21"/>
        </w:rPr>
        <w:t xml:space="preserve">Telefon </w:t>
      </w:r>
      <w:r w:rsidRPr="00105BAA">
        <w:rPr>
          <w:rFonts w:ascii="Lato Light" w:hAnsi="Lato Light" w:cs="Arial"/>
          <w:color w:val="230069"/>
          <w:sz w:val="21"/>
          <w:szCs w:val="21"/>
        </w:rPr>
        <w:t>|</w:t>
      </w:r>
      <w:r w:rsidRPr="00105BAA">
        <w:rPr>
          <w:rFonts w:ascii="Lato Light" w:hAnsi="Lato Light"/>
          <w:color w:val="230069"/>
          <w:sz w:val="21"/>
          <w:szCs w:val="21"/>
        </w:rPr>
        <w:t xml:space="preserve"> Durchwahl: …</w:t>
      </w:r>
      <w:proofErr w:type="gramStart"/>
      <w:r w:rsidRPr="00105BAA">
        <w:rPr>
          <w:rFonts w:ascii="Lato Light" w:hAnsi="Lato Light"/>
          <w:color w:val="230069"/>
          <w:sz w:val="21"/>
          <w:szCs w:val="21"/>
        </w:rPr>
        <w:t>…….</w:t>
      </w:r>
      <w:proofErr w:type="gramEnd"/>
      <w:r w:rsidRPr="00105BAA">
        <w:rPr>
          <w:rFonts w:ascii="Lato Light" w:hAnsi="Lato Light"/>
          <w:color w:val="230069"/>
          <w:sz w:val="21"/>
          <w:szCs w:val="21"/>
        </w:rPr>
        <w:t>…………………………………………………….………………….…….……….</w:t>
      </w:r>
    </w:p>
    <w:p w14:paraId="7F4D23AD" w14:textId="77777777" w:rsidR="00105BAA" w:rsidRPr="00105BAA" w:rsidRDefault="00105BAA" w:rsidP="00105BAA">
      <w:pPr>
        <w:pStyle w:val="KeinLeerraum"/>
        <w:spacing w:line="600" w:lineRule="auto"/>
        <w:contextualSpacing/>
        <w:rPr>
          <w:color w:val="230069"/>
          <w:szCs w:val="21"/>
        </w:rPr>
      </w:pPr>
      <w:r w:rsidRPr="00105BAA">
        <w:rPr>
          <w:color w:val="230069"/>
          <w:szCs w:val="21"/>
        </w:rPr>
        <w:t xml:space="preserve">Mobil </w:t>
      </w:r>
      <w:proofErr w:type="gramStart"/>
      <w:r w:rsidRPr="00105BAA">
        <w:rPr>
          <w:color w:val="230069"/>
          <w:szCs w:val="21"/>
        </w:rPr>
        <w:t>Tel.: .…</w:t>
      </w:r>
      <w:proofErr w:type="gramEnd"/>
      <w:r w:rsidRPr="00105BAA">
        <w:rPr>
          <w:color w:val="230069"/>
          <w:szCs w:val="21"/>
        </w:rPr>
        <w:t>….……………………………………………..…………….……………………………….…</w:t>
      </w:r>
      <w:r w:rsidR="00777CA4">
        <w:rPr>
          <w:color w:val="230069"/>
          <w:szCs w:val="21"/>
        </w:rPr>
        <w:t>…</w:t>
      </w:r>
      <w:r w:rsidRPr="00105BAA">
        <w:rPr>
          <w:color w:val="230069"/>
          <w:szCs w:val="21"/>
        </w:rPr>
        <w:t>……….</w:t>
      </w:r>
    </w:p>
    <w:p w14:paraId="4D5EA972" w14:textId="77777777" w:rsidR="00105BAA" w:rsidRPr="00105BAA" w:rsidRDefault="00105BAA" w:rsidP="00105BAA">
      <w:pPr>
        <w:pStyle w:val="KeinLeerraum"/>
        <w:spacing w:line="600" w:lineRule="auto"/>
        <w:contextualSpacing/>
        <w:rPr>
          <w:color w:val="230069"/>
          <w:szCs w:val="21"/>
        </w:rPr>
      </w:pPr>
      <w:r w:rsidRPr="00105BAA">
        <w:rPr>
          <w:color w:val="230069"/>
          <w:szCs w:val="21"/>
        </w:rPr>
        <w:t>E-Mail: …</w:t>
      </w:r>
      <w:proofErr w:type="gramStart"/>
      <w:r w:rsidRPr="00105BAA">
        <w:rPr>
          <w:color w:val="230069"/>
          <w:szCs w:val="21"/>
        </w:rPr>
        <w:t>…….</w:t>
      </w:r>
      <w:proofErr w:type="gramEnd"/>
      <w:r w:rsidRPr="00105BAA">
        <w:rPr>
          <w:color w:val="230069"/>
          <w:szCs w:val="21"/>
        </w:rPr>
        <w:t>….……………………………………………………………….………………….………..……</w:t>
      </w:r>
      <w:r w:rsidR="00777CA4">
        <w:rPr>
          <w:color w:val="230069"/>
          <w:szCs w:val="21"/>
        </w:rPr>
        <w:t>..</w:t>
      </w:r>
      <w:r w:rsidRPr="00105BAA">
        <w:rPr>
          <w:color w:val="230069"/>
          <w:szCs w:val="21"/>
        </w:rPr>
        <w:t>….….</w:t>
      </w:r>
    </w:p>
    <w:p w14:paraId="43974F28" w14:textId="77777777" w:rsidR="00105BAA" w:rsidRPr="00105BAA" w:rsidRDefault="00105BAA" w:rsidP="00105BAA">
      <w:pPr>
        <w:pStyle w:val="KeinLeerraum"/>
        <w:contextualSpacing/>
        <w:rPr>
          <w:color w:val="230069"/>
          <w:sz w:val="28"/>
          <w:szCs w:val="28"/>
        </w:rPr>
      </w:pPr>
    </w:p>
    <w:p w14:paraId="1EC49C15" w14:textId="77777777" w:rsidR="00105BAA" w:rsidRPr="004434A5" w:rsidRDefault="00105BAA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77A49057" w14:textId="23E84998" w:rsidR="00777CA4" w:rsidRDefault="00105BAA" w:rsidP="003E496B">
      <w:pPr>
        <w:ind w:hanging="1"/>
        <w:contextualSpacing/>
        <w:jc w:val="center"/>
        <w:rPr>
          <w:rFonts w:ascii="Varela Round" w:hAnsi="Varela Round" w:cs="Varela Round"/>
          <w:b/>
          <w:color w:val="00CC99"/>
          <w:sz w:val="28"/>
          <w:szCs w:val="21"/>
        </w:rPr>
      </w:pPr>
      <w:r w:rsidRPr="00777CA4">
        <w:rPr>
          <w:rFonts w:ascii="Varela Round" w:hAnsi="Varela Round" w:cs="Varela Round"/>
          <w:b/>
          <w:color w:val="00CC99"/>
          <w:sz w:val="28"/>
          <w:szCs w:val="21"/>
        </w:rPr>
        <w:t>Bitte senden Sie dieses Deckblatt und Ihre Darstellung</w:t>
      </w:r>
      <w:r w:rsidR="00777CA4">
        <w:rPr>
          <w:rFonts w:ascii="Varela Round" w:hAnsi="Varela Round" w:cs="Varela Round"/>
          <w:b/>
          <w:color w:val="00CC99"/>
          <w:sz w:val="28"/>
          <w:szCs w:val="21"/>
        </w:rPr>
        <w:t xml:space="preserve"> </w:t>
      </w:r>
      <w:r w:rsidRPr="00FF2FE3">
        <w:rPr>
          <w:rFonts w:ascii="Varela Round" w:hAnsi="Varela Round" w:cs="Varela Round"/>
          <w:b/>
          <w:color w:val="00CC99"/>
          <w:sz w:val="28"/>
          <w:szCs w:val="21"/>
        </w:rPr>
        <w:t xml:space="preserve">ausgefüllt </w:t>
      </w:r>
      <w:r w:rsidRPr="00777CA4">
        <w:rPr>
          <w:rFonts w:ascii="Varela Round" w:hAnsi="Varela Round" w:cs="Varela Round"/>
          <w:b/>
          <w:color w:val="00CC99"/>
          <w:sz w:val="28"/>
          <w:szCs w:val="21"/>
          <w:u w:val="single"/>
        </w:rPr>
        <w:t xml:space="preserve">bis zum </w:t>
      </w:r>
      <w:r w:rsidR="00CF7634">
        <w:rPr>
          <w:rFonts w:ascii="Varela Round" w:hAnsi="Varela Round" w:cs="Varela Round"/>
          <w:b/>
          <w:color w:val="00CC99"/>
          <w:sz w:val="28"/>
          <w:szCs w:val="21"/>
          <w:u w:val="single"/>
        </w:rPr>
        <w:t>0</w:t>
      </w:r>
      <w:r w:rsidR="00FF2FE3">
        <w:rPr>
          <w:rFonts w:ascii="Varela Round" w:hAnsi="Varela Round" w:cs="Varela Round"/>
          <w:b/>
          <w:color w:val="00CC99"/>
          <w:sz w:val="28"/>
          <w:szCs w:val="21"/>
          <w:u w:val="single"/>
        </w:rPr>
        <w:t>5</w:t>
      </w:r>
      <w:r w:rsidR="00CF7634">
        <w:rPr>
          <w:rFonts w:ascii="Varela Round" w:hAnsi="Varela Round" w:cs="Varela Round"/>
          <w:b/>
          <w:color w:val="00CC99"/>
          <w:sz w:val="28"/>
          <w:szCs w:val="21"/>
          <w:u w:val="single"/>
        </w:rPr>
        <w:t>.</w:t>
      </w:r>
      <w:r w:rsidR="004E3DC5">
        <w:rPr>
          <w:rFonts w:ascii="Varela Round" w:hAnsi="Varela Round" w:cs="Varela Round"/>
          <w:b/>
          <w:color w:val="00CC99"/>
          <w:sz w:val="28"/>
          <w:szCs w:val="21"/>
          <w:u w:val="single"/>
        </w:rPr>
        <w:t xml:space="preserve"> September</w:t>
      </w:r>
      <w:r w:rsidRPr="00777CA4">
        <w:rPr>
          <w:rFonts w:ascii="Varela Round" w:hAnsi="Varela Round" w:cs="Varela Round"/>
          <w:b/>
          <w:color w:val="00CC99"/>
          <w:sz w:val="28"/>
          <w:szCs w:val="21"/>
          <w:u w:val="single"/>
        </w:rPr>
        <w:t xml:space="preserve"> 20</w:t>
      </w:r>
      <w:r w:rsidR="004E3DC5">
        <w:rPr>
          <w:rFonts w:ascii="Varela Round" w:hAnsi="Varela Round" w:cs="Varela Round"/>
          <w:b/>
          <w:color w:val="00CC99"/>
          <w:sz w:val="28"/>
          <w:szCs w:val="21"/>
          <w:u w:val="single"/>
        </w:rPr>
        <w:t>2</w:t>
      </w:r>
      <w:r w:rsidR="00FF2FE3">
        <w:rPr>
          <w:rFonts w:ascii="Varela Round" w:hAnsi="Varela Round" w:cs="Varela Round"/>
          <w:b/>
          <w:color w:val="00CC99"/>
          <w:sz w:val="28"/>
          <w:szCs w:val="21"/>
          <w:u w:val="single"/>
        </w:rPr>
        <w:t>1</w:t>
      </w:r>
    </w:p>
    <w:p w14:paraId="7F425B14" w14:textId="20A2B203" w:rsidR="00105BAA" w:rsidRPr="00777CA4" w:rsidRDefault="00105BAA" w:rsidP="003E496B">
      <w:pPr>
        <w:ind w:hanging="1"/>
        <w:contextualSpacing/>
        <w:jc w:val="center"/>
        <w:rPr>
          <w:rFonts w:ascii="Varela Round" w:hAnsi="Varela Round" w:cs="Varela Round"/>
          <w:b/>
          <w:color w:val="00CC99"/>
          <w:sz w:val="28"/>
          <w:szCs w:val="21"/>
        </w:rPr>
      </w:pPr>
      <w:r w:rsidRPr="00777CA4">
        <w:rPr>
          <w:rFonts w:ascii="Varela Round" w:hAnsi="Varela Round" w:cs="Varela Round"/>
          <w:b/>
          <w:color w:val="00CC99"/>
          <w:sz w:val="28"/>
          <w:szCs w:val="21"/>
        </w:rPr>
        <w:t xml:space="preserve">an </w:t>
      </w:r>
      <w:hyperlink r:id="rId10" w:history="1">
        <w:r w:rsidR="00FF2FE3" w:rsidRPr="00FF2FE3">
          <w:rPr>
            <w:rStyle w:val="Hyperlink"/>
            <w:rFonts w:ascii="Varela Round" w:hAnsi="Varela Round" w:cs="Varela Round"/>
            <w:b/>
            <w:color w:val="00CC99"/>
            <w:sz w:val="28"/>
            <w:szCs w:val="21"/>
          </w:rPr>
          <w:t>marketing@kodekonzept.de</w:t>
        </w:r>
      </w:hyperlink>
      <w:r w:rsidR="00FF2FE3" w:rsidRPr="00FF2FE3">
        <w:rPr>
          <w:rFonts w:ascii="Varela Round" w:hAnsi="Varela Round" w:cs="Varela Round"/>
          <w:b/>
          <w:color w:val="00CC99"/>
          <w:sz w:val="28"/>
          <w:szCs w:val="21"/>
        </w:rPr>
        <w:t xml:space="preserve"> </w:t>
      </w:r>
    </w:p>
    <w:p w14:paraId="2FAD09AD" w14:textId="77777777" w:rsidR="00105BAA" w:rsidRPr="004434A5" w:rsidRDefault="00105BAA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1C58EB9F" w14:textId="77777777" w:rsidR="00105BAA" w:rsidRPr="004434A5" w:rsidRDefault="00105BAA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1A53E7F7" w14:textId="77777777" w:rsidR="00105BAA" w:rsidRDefault="00105BAA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1FF6A0DC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5385DF41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51D29774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17092AFD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55C2EA53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31A457C2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08C76CA5" w14:textId="717C2E6C" w:rsidR="00777CA4" w:rsidRDefault="00D00F4F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  <w:r>
        <w:rPr>
          <w:rFonts w:ascii="Lato Light" w:hAnsi="Lato Light"/>
          <w:color w:val="0D0D0D" w:themeColor="text1" w:themeTint="F2"/>
          <w:sz w:val="10"/>
          <w:szCs w:val="21"/>
        </w:rPr>
        <w:t xml:space="preserve"> </w:t>
      </w:r>
    </w:p>
    <w:p w14:paraId="659FAE23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39E85765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216DA000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059FDF78" w14:textId="77777777" w:rsidR="00777CA4" w:rsidRPr="004434A5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614CAC4C" w14:textId="77777777" w:rsidR="00105BAA" w:rsidRPr="004434A5" w:rsidRDefault="00105BAA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557AD82B" w14:textId="77777777" w:rsidR="00105BAA" w:rsidRPr="004434A5" w:rsidRDefault="00105BAA" w:rsidP="00105BAA">
      <w:pPr>
        <w:tabs>
          <w:tab w:val="left" w:pos="4962"/>
        </w:tabs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  <w:r w:rsidRPr="004434A5">
        <w:rPr>
          <w:rFonts w:ascii="Lato Light" w:hAnsi="Lato Light"/>
          <w:color w:val="0D0D0D" w:themeColor="text1" w:themeTint="F2"/>
          <w:sz w:val="21"/>
          <w:szCs w:val="21"/>
        </w:rPr>
        <w:t>..………………………………………………………………….………………………..……………………..……</w:t>
      </w:r>
      <w:r w:rsidR="00777CA4">
        <w:rPr>
          <w:rFonts w:ascii="Lato Light" w:hAnsi="Lato Light"/>
          <w:color w:val="0D0D0D" w:themeColor="text1" w:themeTint="F2"/>
          <w:sz w:val="21"/>
          <w:szCs w:val="21"/>
        </w:rPr>
        <w:t>……</w:t>
      </w:r>
      <w:r w:rsidRPr="004434A5">
        <w:rPr>
          <w:rFonts w:ascii="Lato Light" w:hAnsi="Lato Light"/>
          <w:color w:val="0D0D0D" w:themeColor="text1" w:themeTint="F2"/>
          <w:sz w:val="21"/>
          <w:szCs w:val="21"/>
        </w:rPr>
        <w:t>…..</w:t>
      </w:r>
    </w:p>
    <w:p w14:paraId="64C3CD6C" w14:textId="77777777" w:rsidR="003E496B" w:rsidRDefault="00105BAA" w:rsidP="003E496B">
      <w:pPr>
        <w:tabs>
          <w:tab w:val="left" w:pos="3686"/>
        </w:tabs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  <w:r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Ort / Datum </w:t>
      </w:r>
      <w:r w:rsidRPr="004434A5">
        <w:rPr>
          <w:rFonts w:ascii="Lato Light" w:hAnsi="Lato Light"/>
          <w:color w:val="0D0D0D" w:themeColor="text1" w:themeTint="F2"/>
          <w:sz w:val="21"/>
          <w:szCs w:val="21"/>
        </w:rPr>
        <w:tab/>
        <w:t>Unterschrift / Firmenstempel</w:t>
      </w:r>
    </w:p>
    <w:p w14:paraId="46ACA657" w14:textId="77777777" w:rsidR="00105BAA" w:rsidRPr="004434A5" w:rsidRDefault="00105BAA" w:rsidP="003E496B">
      <w:pPr>
        <w:tabs>
          <w:tab w:val="left" w:pos="3686"/>
        </w:tabs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  <w:r>
        <w:rPr>
          <w:rFonts w:ascii="Lato Light" w:eastAsia="Calibri" w:hAnsi="Lato Light" w:cstheme="minorHAnsi"/>
          <w:noProof/>
          <w:color w:val="230069"/>
          <w:szCs w:val="21"/>
        </w:rPr>
        <w:lastRenderedPageBreak/>
        <w:drawing>
          <wp:anchor distT="0" distB="0" distL="114300" distR="114300" simplePos="0" relativeHeight="251671552" behindDoc="0" locked="0" layoutInCell="1" allowOverlap="1" wp14:anchorId="09619114" wp14:editId="7F075C24">
            <wp:simplePos x="0" y="0"/>
            <wp:positionH relativeFrom="column">
              <wp:posOffset>267970</wp:posOffset>
            </wp:positionH>
            <wp:positionV relativeFrom="paragraph">
              <wp:posOffset>164465</wp:posOffset>
            </wp:positionV>
            <wp:extent cx="894080" cy="89408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ODE_Icons_Communication-36-gradient-outl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625FA" w14:textId="77777777" w:rsidR="00105BAA" w:rsidRPr="00105BAA" w:rsidRDefault="00105BAA" w:rsidP="00105BAA">
      <w:pPr>
        <w:spacing w:before="41"/>
        <w:ind w:left="426"/>
        <w:rPr>
          <w:rFonts w:ascii="Lato Light" w:eastAsia="Calibri" w:hAnsi="Lato Light" w:cstheme="minorHAnsi"/>
          <w:color w:val="230069"/>
          <w:szCs w:val="21"/>
        </w:rPr>
      </w:pPr>
      <w:r w:rsidRPr="00105BAA">
        <w:rPr>
          <w:rFonts w:ascii="Lato Light" w:eastAsia="Calibri" w:hAnsi="Lato Light" w:cstheme="minorHAnsi"/>
          <w:color w:val="230069"/>
          <w:szCs w:val="21"/>
        </w:rPr>
        <w:t xml:space="preserve">Kurzvorstellung des Best </w:t>
      </w:r>
      <w:r w:rsidR="00777CA4">
        <w:rPr>
          <w:rFonts w:ascii="Lato Light" w:eastAsia="Calibri" w:hAnsi="Lato Light" w:cstheme="minorHAnsi"/>
          <w:color w:val="230069"/>
          <w:szCs w:val="21"/>
        </w:rPr>
        <w:t>Practice</w:t>
      </w:r>
      <w:r w:rsidRPr="00105BAA">
        <w:rPr>
          <w:rFonts w:ascii="Lato Light" w:eastAsia="Calibri" w:hAnsi="Lato Light" w:cstheme="minorHAnsi"/>
          <w:color w:val="230069"/>
          <w:szCs w:val="21"/>
        </w:rPr>
        <w:t xml:space="preserve"> für </w:t>
      </w:r>
      <w:r w:rsidR="005E08B8">
        <w:rPr>
          <w:rFonts w:ascii="Lato Light" w:eastAsia="Calibri" w:hAnsi="Lato Light" w:cstheme="minorHAnsi"/>
          <w:color w:val="230069"/>
          <w:szCs w:val="21"/>
        </w:rPr>
        <w:t>Presse</w:t>
      </w:r>
      <w:r w:rsidR="005B52A4">
        <w:rPr>
          <w:rFonts w:ascii="Lato Light" w:eastAsia="Calibri" w:hAnsi="Lato Light" w:cstheme="minorHAnsi"/>
          <w:color w:val="230069"/>
          <w:szCs w:val="21"/>
        </w:rPr>
        <w:t xml:space="preserve"> Vertreter</w:t>
      </w:r>
    </w:p>
    <w:p w14:paraId="179BE7E0" w14:textId="77777777" w:rsidR="00105BAA" w:rsidRPr="004434A5" w:rsidRDefault="00105BAA" w:rsidP="00105BAA">
      <w:pPr>
        <w:spacing w:before="6" w:line="220" w:lineRule="exact"/>
        <w:rPr>
          <w:rFonts w:ascii="Lato Light" w:hAnsi="Lato Light" w:cstheme="minorHAnsi"/>
          <w:sz w:val="21"/>
          <w:szCs w:val="21"/>
        </w:rPr>
      </w:pPr>
    </w:p>
    <w:p w14:paraId="531B401C" w14:textId="77777777" w:rsidR="00CF7634" w:rsidRDefault="00105BAA" w:rsidP="00CF7634">
      <w:pPr>
        <w:ind w:left="851" w:right="1219"/>
        <w:rPr>
          <w:rFonts w:ascii="Lato Light" w:eastAsia="Calibri" w:hAnsi="Lato Light" w:cstheme="minorHAnsi"/>
          <w:position w:val="1"/>
          <w:sz w:val="21"/>
          <w:szCs w:val="21"/>
        </w:rPr>
      </w:pPr>
      <w:r w:rsidRPr="004434A5">
        <w:rPr>
          <w:rFonts w:ascii="Lato Light" w:eastAsia="Calibri" w:hAnsi="Lato Light" w:cstheme="minorHAnsi"/>
          <w:sz w:val="21"/>
          <w:szCs w:val="21"/>
        </w:rPr>
        <w:t xml:space="preserve">Diese Angaben werden für die Pressearbeit sowie die Vorstellung bei der Preisverleihung verwendet. Sie sollten allgemein verständlich das Branchenumfeld, die Herausforderung </w:t>
      </w:r>
      <w:r w:rsidRPr="004434A5">
        <w:rPr>
          <w:rFonts w:ascii="Lato Light" w:eastAsia="Calibri" w:hAnsi="Lato Light" w:cstheme="minorHAnsi"/>
          <w:position w:val="1"/>
          <w:sz w:val="21"/>
          <w:szCs w:val="21"/>
        </w:rPr>
        <w:t>und grob den Lösungsansatz</w:t>
      </w:r>
      <w:r w:rsidRPr="004434A5">
        <w:rPr>
          <w:rFonts w:ascii="Lato Light" w:eastAsia="Calibri" w:hAnsi="Lato Light" w:cstheme="minorHAnsi"/>
          <w:spacing w:val="-1"/>
          <w:position w:val="1"/>
          <w:sz w:val="21"/>
          <w:szCs w:val="21"/>
        </w:rPr>
        <w:t xml:space="preserve"> </w:t>
      </w:r>
      <w:r w:rsidRPr="004434A5">
        <w:rPr>
          <w:rFonts w:ascii="Lato Light" w:eastAsia="Calibri" w:hAnsi="Lato Light" w:cstheme="minorHAnsi"/>
          <w:position w:val="1"/>
          <w:sz w:val="21"/>
          <w:szCs w:val="21"/>
        </w:rPr>
        <w:t>umreißen.</w:t>
      </w:r>
    </w:p>
    <w:p w14:paraId="577753CD" w14:textId="77777777" w:rsidR="003E496B" w:rsidRDefault="003E496B" w:rsidP="00CF7634">
      <w:pPr>
        <w:ind w:right="1219"/>
        <w:rPr>
          <w:rFonts w:ascii="Lato Light" w:eastAsia="Calibri" w:hAnsi="Lato Light" w:cstheme="minorHAnsi"/>
          <w:position w:val="1"/>
          <w:sz w:val="21"/>
          <w:szCs w:val="21"/>
        </w:rPr>
      </w:pPr>
    </w:p>
    <w:p w14:paraId="17D6D351" w14:textId="77777777" w:rsidR="00105BAA" w:rsidRPr="004434A5" w:rsidRDefault="00105BAA" w:rsidP="00105BAA">
      <w:pPr>
        <w:ind w:left="851" w:right="1219"/>
        <w:rPr>
          <w:rFonts w:ascii="Lato Light" w:eastAsia="Calibri" w:hAnsi="Lato Light" w:cstheme="minorHAnsi"/>
          <w:sz w:val="21"/>
          <w:szCs w:val="21"/>
        </w:rPr>
      </w:pPr>
    </w:p>
    <w:p w14:paraId="277576DC" w14:textId="03CB3BDD" w:rsidR="00105BAA" w:rsidRPr="004434A5" w:rsidRDefault="00105BAA" w:rsidP="00105BAA">
      <w:pPr>
        <w:pStyle w:val="berschrift5"/>
        <w:rPr>
          <w:rFonts w:eastAsia="Calibri"/>
        </w:rPr>
      </w:pPr>
      <w:r w:rsidRPr="004434A5">
        <w:rPr>
          <w:rFonts w:eastAsia="Calibri"/>
        </w:rPr>
        <w:t>Bitte senden Sie uns</w:t>
      </w:r>
      <w:r w:rsidR="00CF7634">
        <w:rPr>
          <w:rFonts w:eastAsia="Calibri"/>
        </w:rPr>
        <w:t>, zusammen mit Ihren Unterlagen</w:t>
      </w:r>
      <w:r w:rsidR="00F15953">
        <w:rPr>
          <w:rFonts w:eastAsia="Calibri"/>
        </w:rPr>
        <w:t>,</w:t>
      </w:r>
      <w:r w:rsidRPr="004434A5">
        <w:rPr>
          <w:rFonts w:eastAsia="Calibri"/>
        </w:rPr>
        <w:t xml:space="preserve"> ein Foto von Ihnen/ Ihrem Team und</w:t>
      </w:r>
      <w:r w:rsidR="00CF7634">
        <w:rPr>
          <w:rFonts w:eastAsia="Calibri"/>
        </w:rPr>
        <w:t>/oder</w:t>
      </w:r>
      <w:r w:rsidRPr="004434A5">
        <w:rPr>
          <w:rFonts w:eastAsia="Calibri"/>
        </w:rPr>
        <w:t xml:space="preserve"> das Logo des Unternehmens o.ä.</w:t>
      </w:r>
      <w:r w:rsidR="00CF7634">
        <w:rPr>
          <w:rFonts w:eastAsia="Calibri"/>
        </w:rPr>
        <w:t xml:space="preserve"> </w:t>
      </w:r>
    </w:p>
    <w:p w14:paraId="605DA4BF" w14:textId="77777777" w:rsidR="00105BAA" w:rsidRPr="004434A5" w:rsidRDefault="00105BAA" w:rsidP="00105BAA">
      <w:pPr>
        <w:ind w:left="284" w:right="541" w:firstLine="708"/>
        <w:rPr>
          <w:rFonts w:ascii="Lato Light" w:eastAsia="Calibri" w:hAnsi="Lato Light" w:cstheme="minorHAnsi"/>
          <w:sz w:val="21"/>
          <w:szCs w:val="21"/>
        </w:rPr>
      </w:pPr>
    </w:p>
    <w:p w14:paraId="03861087" w14:textId="77777777" w:rsidR="00105BAA" w:rsidRPr="004434A5" w:rsidRDefault="00105BAA" w:rsidP="00105BAA">
      <w:pPr>
        <w:ind w:left="284" w:right="541"/>
        <w:rPr>
          <w:rFonts w:ascii="Lato Light" w:eastAsia="Calibri" w:hAnsi="Lato Light" w:cstheme="minorHAnsi"/>
          <w:sz w:val="21"/>
          <w:szCs w:val="21"/>
        </w:rPr>
      </w:pPr>
      <w:r w:rsidRPr="004434A5">
        <w:rPr>
          <w:rFonts w:ascii="Lato Light" w:eastAsia="Calibri" w:hAnsi="Lato Light" w:cstheme="minorHAnsi"/>
          <w:sz w:val="21"/>
          <w:szCs w:val="21"/>
        </w:rPr>
        <w:t xml:space="preserve"> </w:t>
      </w:r>
      <w:r w:rsidR="00777CA4">
        <w:rPr>
          <w:rFonts w:ascii="Lato Light" w:eastAsia="Calibri" w:hAnsi="Lato Light" w:cstheme="minorHAnsi"/>
          <w:sz w:val="21"/>
          <w:szCs w:val="21"/>
        </w:rPr>
        <w:t>(max. 1 DIN A4 Seite)</w:t>
      </w:r>
      <w:r w:rsidRPr="004434A5">
        <w:rPr>
          <w:rFonts w:ascii="Lato Light" w:eastAsia="Calibri" w:hAnsi="Lato Light" w:cstheme="minorHAnsi"/>
          <w:sz w:val="21"/>
          <w:szCs w:val="21"/>
        </w:rPr>
        <w:t xml:space="preserve">                </w:t>
      </w:r>
    </w:p>
    <w:p w14:paraId="4934B60D" w14:textId="77777777" w:rsidR="00105BAA" w:rsidRPr="004434A5" w:rsidRDefault="00105BAA" w:rsidP="00105BAA">
      <w:pPr>
        <w:spacing w:before="9" w:line="200" w:lineRule="exact"/>
        <w:rPr>
          <w:rFonts w:ascii="Lato Light" w:hAnsi="Lato Light" w:cstheme="minorHAnsi"/>
          <w:sz w:val="21"/>
          <w:szCs w:val="21"/>
        </w:rPr>
      </w:pPr>
    </w:p>
    <w:p w14:paraId="0638F49B" w14:textId="77777777" w:rsidR="00105BAA" w:rsidRPr="004434A5" w:rsidRDefault="00105BAA" w:rsidP="00105BAA">
      <w:pPr>
        <w:spacing w:before="9" w:line="200" w:lineRule="exact"/>
        <w:rPr>
          <w:rFonts w:ascii="Lato Light" w:hAnsi="Lato Light" w:cstheme="minorHAnsi"/>
          <w:sz w:val="21"/>
          <w:szCs w:val="21"/>
        </w:rPr>
      </w:pPr>
    </w:p>
    <w:p w14:paraId="520C96A7" w14:textId="77777777" w:rsidR="003E496B" w:rsidRDefault="003E496B">
      <w:pPr>
        <w:spacing w:before="0" w:after="160" w:line="259" w:lineRule="auto"/>
        <w:rPr>
          <w:rFonts w:ascii="Lato Light" w:hAnsi="Lato Light"/>
          <w:color w:val="0D0D0D" w:themeColor="text1" w:themeTint="F2"/>
          <w:sz w:val="21"/>
          <w:szCs w:val="21"/>
        </w:rPr>
      </w:pPr>
      <w:r>
        <w:rPr>
          <w:rFonts w:ascii="Lato Light" w:hAnsi="Lato Light"/>
          <w:color w:val="0D0D0D" w:themeColor="text1" w:themeTint="F2"/>
          <w:sz w:val="21"/>
          <w:szCs w:val="21"/>
        </w:rPr>
        <w:br w:type="page"/>
      </w:r>
    </w:p>
    <w:p w14:paraId="47FC7549" w14:textId="77777777" w:rsidR="00105BAA" w:rsidRPr="00777CA4" w:rsidRDefault="00105BAA" w:rsidP="00777CA4">
      <w:pPr>
        <w:rPr>
          <w:rFonts w:ascii="Lato Light" w:hAnsi="Lato Light"/>
          <w:color w:val="0D0D0D" w:themeColor="text1" w:themeTint="F2"/>
          <w:sz w:val="16"/>
          <w:szCs w:val="21"/>
        </w:rPr>
      </w:pPr>
      <w:r w:rsidRPr="00777CA4">
        <w:rPr>
          <w:rStyle w:val="berschrift1Zchn"/>
        </w:rPr>
        <w:lastRenderedPageBreak/>
        <w:t>Angaben zur Umsetzung des Best Practi</w:t>
      </w:r>
      <w:r w:rsidR="00777CA4" w:rsidRPr="00777CA4">
        <w:rPr>
          <w:rStyle w:val="berschrift1Zchn"/>
        </w:rPr>
        <w:t>c</w:t>
      </w:r>
      <w:r w:rsidRPr="00777CA4">
        <w:rPr>
          <w:rStyle w:val="berschrift1Zchn"/>
        </w:rPr>
        <w:t>e</w:t>
      </w:r>
      <w:r w:rsidRPr="00777CA4">
        <w:rPr>
          <w:rFonts w:ascii="Lato Light" w:hAnsi="Lato Light"/>
          <w:color w:val="1F4E79" w:themeColor="accent5" w:themeShade="80"/>
          <w:szCs w:val="21"/>
        </w:rPr>
        <w:t xml:space="preserve"> </w:t>
      </w:r>
      <w:r w:rsidRPr="00777CA4">
        <w:rPr>
          <w:rFonts w:ascii="Lato Light" w:hAnsi="Lato Light"/>
          <w:color w:val="0D0D0D" w:themeColor="text1" w:themeTint="F2"/>
          <w:sz w:val="16"/>
          <w:szCs w:val="21"/>
        </w:rPr>
        <w:t>(bitte ankreuzen)</w:t>
      </w:r>
    </w:p>
    <w:p w14:paraId="3B2C4B95" w14:textId="77777777" w:rsidR="00105BAA" w:rsidRPr="004434A5" w:rsidRDefault="00105BAA" w:rsidP="00105BAA">
      <w:pPr>
        <w:ind w:left="426"/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  <w:r w:rsidRPr="004434A5">
        <w:rPr>
          <w:rFonts w:ascii="Lato Light" w:hAnsi="Lato Light"/>
          <w:noProof/>
          <w:color w:val="0D0D0D" w:themeColor="text1" w:themeTint="F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6D3E7" wp14:editId="7BDC2473">
                <wp:simplePos x="0" y="0"/>
                <wp:positionH relativeFrom="column">
                  <wp:posOffset>281940</wp:posOffset>
                </wp:positionH>
                <wp:positionV relativeFrom="paragraph">
                  <wp:posOffset>162560</wp:posOffset>
                </wp:positionV>
                <wp:extent cx="127635" cy="140335"/>
                <wp:effectExtent l="0" t="0" r="24765" b="120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3006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48898" w14:textId="77777777" w:rsidR="00105BAA" w:rsidRDefault="00105BAA" w:rsidP="00105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6D3E7" id="Rechteck 7" o:spid="_x0000_s1027" style="position:absolute;left:0;text-align:left;margin-left:22.2pt;margin-top:12.8pt;width:10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" fillcolor="white [3212]" strokecolor="#230069" strokeweight="1pt">
                <v:textbox>
                  <w:txbxContent>
                    <w:p w14:paraId="23748898" w14:textId="77777777" w:rsidR="00105BAA" w:rsidRDefault="00105BAA" w:rsidP="00105B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5C79B5" w14:textId="77777777" w:rsidR="00105BAA" w:rsidRPr="004434A5" w:rsidRDefault="00105BAA" w:rsidP="00105BAA">
      <w:pPr>
        <w:spacing w:line="360" w:lineRule="auto"/>
        <w:ind w:left="851"/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  <w:r w:rsidRPr="004434A5">
        <w:rPr>
          <w:rFonts w:ascii="Lato Light" w:hAnsi="Lato Light"/>
          <w:noProof/>
          <w:color w:val="0D0D0D" w:themeColor="text1" w:themeTint="F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F4052" wp14:editId="12035D0A">
                <wp:simplePos x="0" y="0"/>
                <wp:positionH relativeFrom="column">
                  <wp:posOffset>281940</wp:posOffset>
                </wp:positionH>
                <wp:positionV relativeFrom="paragraph">
                  <wp:posOffset>234950</wp:posOffset>
                </wp:positionV>
                <wp:extent cx="127635" cy="140335"/>
                <wp:effectExtent l="0" t="0" r="24765" b="1206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3006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EF285" w14:textId="77777777" w:rsidR="00105BAA" w:rsidRDefault="00105BAA" w:rsidP="00105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F4052" id="Rechteck 8" o:spid="_x0000_s1028" style="position:absolute;left:0;text-align:left;margin-left:22.2pt;margin-top:18.5pt;width:10.05pt;height:1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" fillcolor="white [3212]" strokecolor="#230069" strokeweight="1pt">
                <v:textbox>
                  <w:txbxContent>
                    <w:p w14:paraId="128EF285" w14:textId="77777777" w:rsidR="00105BAA" w:rsidRDefault="00105BAA" w:rsidP="00105B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Wir planen in den nächsten Monaten die Umsetzung auf Basis dieser Idee. </w:t>
      </w:r>
    </w:p>
    <w:p w14:paraId="4FB5E1C8" w14:textId="77777777" w:rsidR="00105BAA" w:rsidRDefault="003E496B" w:rsidP="00105BAA">
      <w:pPr>
        <w:spacing w:line="360" w:lineRule="auto"/>
        <w:ind w:left="851"/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  <w:r w:rsidRPr="004434A5">
        <w:rPr>
          <w:rFonts w:ascii="Lato Light" w:hAnsi="Lato Light"/>
          <w:noProof/>
          <w:color w:val="0D0D0D" w:themeColor="text1" w:themeTint="F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4F48B" wp14:editId="0CF63CE9">
                <wp:simplePos x="0" y="0"/>
                <wp:positionH relativeFrom="column">
                  <wp:posOffset>279961</wp:posOffset>
                </wp:positionH>
                <wp:positionV relativeFrom="paragraph">
                  <wp:posOffset>230447</wp:posOffset>
                </wp:positionV>
                <wp:extent cx="127635" cy="140335"/>
                <wp:effectExtent l="0" t="0" r="24765" b="1206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3006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4D233" w14:textId="77777777" w:rsidR="003E496B" w:rsidRDefault="003E496B" w:rsidP="00105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4F48B" id="Rechteck 10" o:spid="_x0000_s1029" style="position:absolute;left:0;text-align:left;margin-left:22.05pt;margin-top:18.15pt;width:10.05pt;height: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" fillcolor="white [3212]" strokecolor="#230069" strokeweight="1pt">
                <v:textbox>
                  <w:txbxContent>
                    <w:p w14:paraId="77B4D233" w14:textId="77777777" w:rsidR="003E496B" w:rsidRDefault="003E496B" w:rsidP="00105B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5BAA"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Wir setzen das Best </w:t>
      </w:r>
      <w:r w:rsidR="00777CA4">
        <w:rPr>
          <w:rFonts w:ascii="Lato Light" w:hAnsi="Lato Light"/>
          <w:color w:val="0D0D0D" w:themeColor="text1" w:themeTint="F2"/>
          <w:sz w:val="21"/>
          <w:szCs w:val="21"/>
        </w:rPr>
        <w:t>Practice</w:t>
      </w:r>
      <w:r w:rsidR="00105BAA"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 in einem bereits vorhandenen Unternehmen ein.</w:t>
      </w:r>
    </w:p>
    <w:p w14:paraId="0FA38502" w14:textId="77777777" w:rsidR="003E496B" w:rsidRDefault="003E496B" w:rsidP="00105BAA">
      <w:pPr>
        <w:spacing w:line="360" w:lineRule="auto"/>
        <w:ind w:left="851"/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  <w:r>
        <w:rPr>
          <w:rFonts w:ascii="Lato Light" w:hAnsi="Lato Light"/>
          <w:color w:val="0D0D0D" w:themeColor="text1" w:themeTint="F2"/>
          <w:sz w:val="21"/>
          <w:szCs w:val="21"/>
        </w:rPr>
        <w:t xml:space="preserve">Das </w:t>
      </w:r>
      <w:r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Best </w:t>
      </w:r>
      <w:r>
        <w:rPr>
          <w:rFonts w:ascii="Lato Light" w:hAnsi="Lato Light"/>
          <w:color w:val="0D0D0D" w:themeColor="text1" w:themeTint="F2"/>
          <w:sz w:val="21"/>
          <w:szCs w:val="21"/>
        </w:rPr>
        <w:t>Practice wurde von ____________________</w:t>
      </w:r>
      <w:proofErr w:type="gramStart"/>
      <w:r>
        <w:rPr>
          <w:rFonts w:ascii="Lato Light" w:hAnsi="Lato Light"/>
          <w:color w:val="0D0D0D" w:themeColor="text1" w:themeTint="F2"/>
          <w:sz w:val="21"/>
          <w:szCs w:val="21"/>
        </w:rPr>
        <w:t>_  bis</w:t>
      </w:r>
      <w:proofErr w:type="gramEnd"/>
      <w:r>
        <w:rPr>
          <w:rFonts w:ascii="Lato Light" w:hAnsi="Lato Light"/>
          <w:color w:val="0D0D0D" w:themeColor="text1" w:themeTint="F2"/>
          <w:sz w:val="21"/>
          <w:szCs w:val="21"/>
        </w:rPr>
        <w:t xml:space="preserve"> _____________________ bereits umgesetzt.</w:t>
      </w:r>
    </w:p>
    <w:p w14:paraId="0F325EEB" w14:textId="77777777" w:rsidR="003E496B" w:rsidRPr="004434A5" w:rsidRDefault="003E496B" w:rsidP="00105BAA">
      <w:pPr>
        <w:spacing w:line="360" w:lineRule="auto"/>
        <w:ind w:left="851"/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</w:p>
    <w:p w14:paraId="1A7011E6" w14:textId="77777777" w:rsidR="00105BAA" w:rsidRPr="004434A5" w:rsidRDefault="00105BAA" w:rsidP="00105BAA">
      <w:pPr>
        <w:tabs>
          <w:tab w:val="left" w:pos="4962"/>
        </w:tabs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  <w:r w:rsidRPr="004434A5">
        <w:rPr>
          <w:rFonts w:ascii="Lato Light" w:hAnsi="Lato Light"/>
          <w:color w:val="0D0D0D" w:themeColor="text1" w:themeTint="F2"/>
          <w:sz w:val="21"/>
          <w:szCs w:val="21"/>
        </w:rPr>
        <w:t>..………………………………………………………………………………….………………………..………………………………………..…………………………..……….</w:t>
      </w:r>
    </w:p>
    <w:p w14:paraId="586B64B1" w14:textId="77777777" w:rsidR="00105BAA" w:rsidRPr="004434A5" w:rsidRDefault="00105BAA" w:rsidP="00105BAA">
      <w:pPr>
        <w:tabs>
          <w:tab w:val="left" w:pos="4962"/>
        </w:tabs>
        <w:contextualSpacing/>
        <w:rPr>
          <w:rFonts w:ascii="Lato Light" w:hAnsi="Lato Light"/>
          <w:color w:val="1F4E79" w:themeColor="accent5" w:themeShade="80"/>
          <w:szCs w:val="21"/>
        </w:rPr>
      </w:pPr>
    </w:p>
    <w:p w14:paraId="2B02C6B9" w14:textId="77777777" w:rsidR="00105BAA" w:rsidRDefault="00105BAA" w:rsidP="00777CA4">
      <w:pPr>
        <w:pStyle w:val="berschrift1"/>
        <w:rPr>
          <w:rFonts w:eastAsia="Calibri"/>
        </w:rPr>
      </w:pPr>
      <w:r w:rsidRPr="004434A5">
        <w:rPr>
          <w:rFonts w:eastAsia="Calibri"/>
        </w:rPr>
        <w:t>Darstellung des Best Practi</w:t>
      </w:r>
      <w:r w:rsidR="00777CA4">
        <w:rPr>
          <w:rFonts w:eastAsia="Calibri"/>
        </w:rPr>
        <w:t>c</w:t>
      </w:r>
      <w:r w:rsidRPr="004434A5">
        <w:rPr>
          <w:rFonts w:eastAsia="Calibri"/>
        </w:rPr>
        <w:t>e für die Fachjury</w:t>
      </w:r>
    </w:p>
    <w:p w14:paraId="248E7AAE" w14:textId="77777777" w:rsidR="003E496B" w:rsidRPr="003E496B" w:rsidRDefault="003E496B" w:rsidP="003E496B"/>
    <w:p w14:paraId="09052607" w14:textId="77777777" w:rsidR="00105BAA" w:rsidRPr="004434A5" w:rsidRDefault="00105BAA" w:rsidP="00105BAA">
      <w:pPr>
        <w:pStyle w:val="Listenabsatz"/>
        <w:ind w:left="786"/>
        <w:rPr>
          <w:rFonts w:ascii="Lato Light" w:hAnsi="Lato Light"/>
          <w:color w:val="0D0D0D" w:themeColor="text1" w:themeTint="F2"/>
          <w:sz w:val="16"/>
          <w:szCs w:val="21"/>
        </w:rPr>
      </w:pPr>
    </w:p>
    <w:p w14:paraId="25909297" w14:textId="5E534D5F" w:rsidR="00777CA4" w:rsidRDefault="00105BAA" w:rsidP="00105BAA">
      <w:pPr>
        <w:pStyle w:val="Listenabsatz"/>
        <w:spacing w:line="276" w:lineRule="auto"/>
        <w:ind w:left="786"/>
        <w:rPr>
          <w:rFonts w:ascii="Lato Light" w:hAnsi="Lato Light"/>
          <w:color w:val="0D0D0D" w:themeColor="text1" w:themeTint="F2"/>
          <w:sz w:val="21"/>
          <w:szCs w:val="21"/>
        </w:rPr>
      </w:pPr>
      <w:r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Beschreiben Sie </w:t>
      </w:r>
      <w:r w:rsidR="007E1243">
        <w:rPr>
          <w:rFonts w:ascii="Lato Light" w:hAnsi="Lato Light"/>
          <w:color w:val="0D0D0D" w:themeColor="text1" w:themeTint="F2"/>
          <w:sz w:val="21"/>
          <w:szCs w:val="21"/>
        </w:rPr>
        <w:t>I</w:t>
      </w:r>
      <w:r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hr Best </w:t>
      </w:r>
      <w:r w:rsidR="00777CA4">
        <w:rPr>
          <w:rFonts w:ascii="Lato Light" w:hAnsi="Lato Light"/>
          <w:color w:val="0D0D0D" w:themeColor="text1" w:themeTint="F2"/>
          <w:sz w:val="21"/>
          <w:szCs w:val="21"/>
        </w:rPr>
        <w:t>Practice</w:t>
      </w:r>
      <w:r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 oder das Konzept möglichst verständlich und ausführlich. Was genau ist besonders gut gelungen, wie zeichnet sich Ihr Case aus und welche Vorteile ergeben sich daraus/ haben sich ergeben? </w:t>
      </w:r>
    </w:p>
    <w:p w14:paraId="36547F9A" w14:textId="77777777" w:rsidR="00777CA4" w:rsidRDefault="00777CA4" w:rsidP="00105BAA">
      <w:pPr>
        <w:pStyle w:val="Listenabsatz"/>
        <w:spacing w:line="276" w:lineRule="auto"/>
        <w:ind w:left="786"/>
        <w:rPr>
          <w:rFonts w:ascii="Lato Light" w:hAnsi="Lato Light"/>
          <w:color w:val="0D0D0D" w:themeColor="text1" w:themeTint="F2"/>
          <w:sz w:val="21"/>
          <w:szCs w:val="21"/>
        </w:rPr>
      </w:pPr>
    </w:p>
    <w:p w14:paraId="62AFFB21" w14:textId="77777777" w:rsidR="00105BAA" w:rsidRPr="004434A5" w:rsidRDefault="00105BAA" w:rsidP="00105BAA">
      <w:pPr>
        <w:pStyle w:val="Listenabsatz"/>
        <w:spacing w:line="276" w:lineRule="auto"/>
        <w:ind w:left="786"/>
        <w:rPr>
          <w:rFonts w:ascii="Lato Light" w:hAnsi="Lato Light"/>
          <w:color w:val="0D0D0D" w:themeColor="text1" w:themeTint="F2"/>
          <w:sz w:val="21"/>
          <w:szCs w:val="21"/>
        </w:rPr>
      </w:pPr>
      <w:r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Bitte geben Sie </w:t>
      </w:r>
      <w:r w:rsidR="00777CA4">
        <w:rPr>
          <w:rFonts w:ascii="Lato Light" w:hAnsi="Lato Light"/>
          <w:color w:val="0D0D0D" w:themeColor="text1" w:themeTint="F2"/>
          <w:sz w:val="21"/>
          <w:szCs w:val="21"/>
        </w:rPr>
        <w:t xml:space="preserve">auch </w:t>
      </w:r>
      <w:r w:rsidRPr="004434A5">
        <w:rPr>
          <w:rFonts w:ascii="Lato Light" w:hAnsi="Lato Light"/>
          <w:color w:val="0D0D0D" w:themeColor="text1" w:themeTint="F2"/>
          <w:sz w:val="21"/>
          <w:szCs w:val="21"/>
        </w:rPr>
        <w:t>an, welche weiteren Unterlagen (Fotos oder ähnliches) Sie beigelegt haben.</w:t>
      </w:r>
    </w:p>
    <w:p w14:paraId="14420612" w14:textId="77777777" w:rsidR="00105BAA" w:rsidRPr="004434A5" w:rsidRDefault="00105BAA" w:rsidP="00105BAA">
      <w:pPr>
        <w:tabs>
          <w:tab w:val="left" w:pos="3686"/>
        </w:tabs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</w:p>
    <w:p w14:paraId="43EF954A" w14:textId="77777777" w:rsidR="00105BAA" w:rsidRPr="004434A5" w:rsidRDefault="00105BAA" w:rsidP="00105BAA">
      <w:pPr>
        <w:tabs>
          <w:tab w:val="left" w:pos="3686"/>
        </w:tabs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</w:p>
    <w:p w14:paraId="593F0CED" w14:textId="77777777" w:rsidR="00105BAA" w:rsidRPr="004434A5" w:rsidRDefault="00105BAA" w:rsidP="00105BAA">
      <w:pPr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62DFC027" w14:textId="77777777" w:rsidR="006E465B" w:rsidRDefault="006E465B" w:rsidP="003E496B">
      <w:pPr>
        <w:spacing w:before="0" w:after="160" w:line="259" w:lineRule="auto"/>
      </w:pPr>
    </w:p>
    <w:p w14:paraId="3CDB9320" w14:textId="77777777" w:rsidR="00574B8A" w:rsidRDefault="00574B8A" w:rsidP="003E496B">
      <w:pPr>
        <w:spacing w:before="0" w:after="160" w:line="259" w:lineRule="auto"/>
      </w:pPr>
    </w:p>
    <w:p w14:paraId="4EA80F3C" w14:textId="77777777" w:rsidR="00574B8A" w:rsidRDefault="00574B8A" w:rsidP="003E496B">
      <w:pPr>
        <w:spacing w:before="0" w:after="160" w:line="259" w:lineRule="auto"/>
      </w:pPr>
    </w:p>
    <w:p w14:paraId="205D5E1F" w14:textId="77777777" w:rsidR="00574B8A" w:rsidRDefault="00574B8A" w:rsidP="003E496B">
      <w:pPr>
        <w:spacing w:before="0" w:after="160" w:line="259" w:lineRule="auto"/>
      </w:pPr>
    </w:p>
    <w:p w14:paraId="38F07F43" w14:textId="77777777" w:rsidR="00574B8A" w:rsidRDefault="00574B8A" w:rsidP="003E496B">
      <w:pPr>
        <w:spacing w:before="0" w:after="160" w:line="259" w:lineRule="auto"/>
      </w:pPr>
    </w:p>
    <w:p w14:paraId="7D4F096C" w14:textId="77777777" w:rsidR="00574B8A" w:rsidRDefault="00574B8A" w:rsidP="003E496B">
      <w:pPr>
        <w:spacing w:before="0" w:after="160" w:line="259" w:lineRule="auto"/>
      </w:pPr>
    </w:p>
    <w:p w14:paraId="5C297D80" w14:textId="77777777" w:rsidR="00574B8A" w:rsidRDefault="00574B8A" w:rsidP="003E496B">
      <w:pPr>
        <w:spacing w:before="0" w:after="160" w:line="259" w:lineRule="auto"/>
      </w:pPr>
    </w:p>
    <w:p w14:paraId="3EC08EB6" w14:textId="77777777" w:rsidR="00574B8A" w:rsidRDefault="00574B8A" w:rsidP="003E496B">
      <w:pPr>
        <w:spacing w:before="0" w:after="160" w:line="259" w:lineRule="auto"/>
      </w:pPr>
    </w:p>
    <w:p w14:paraId="7C2FB594" w14:textId="77777777" w:rsidR="00574B8A" w:rsidRDefault="00574B8A" w:rsidP="003E496B">
      <w:pPr>
        <w:spacing w:before="0" w:after="160" w:line="259" w:lineRule="auto"/>
      </w:pPr>
    </w:p>
    <w:p w14:paraId="4D55EA52" w14:textId="77777777" w:rsidR="00574B8A" w:rsidRDefault="00574B8A" w:rsidP="003E496B">
      <w:pPr>
        <w:spacing w:before="0" w:after="160" w:line="259" w:lineRule="auto"/>
      </w:pPr>
    </w:p>
    <w:p w14:paraId="740B39DB" w14:textId="77777777" w:rsidR="00574B8A" w:rsidRDefault="00574B8A" w:rsidP="003E496B">
      <w:pPr>
        <w:spacing w:before="0" w:after="160" w:line="259" w:lineRule="auto"/>
      </w:pPr>
    </w:p>
    <w:p w14:paraId="6DB7803D" w14:textId="77777777" w:rsidR="00574B8A" w:rsidRDefault="00574B8A" w:rsidP="003E496B">
      <w:pPr>
        <w:spacing w:before="0" w:after="160" w:line="259" w:lineRule="auto"/>
      </w:pPr>
    </w:p>
    <w:p w14:paraId="33BFA3C4" w14:textId="77777777" w:rsidR="00574B8A" w:rsidRDefault="00574B8A" w:rsidP="003E496B">
      <w:pPr>
        <w:spacing w:before="0" w:after="160" w:line="259" w:lineRule="auto"/>
      </w:pPr>
    </w:p>
    <w:p w14:paraId="59FA5691" w14:textId="77777777" w:rsidR="00574B8A" w:rsidRDefault="00574B8A" w:rsidP="003E496B">
      <w:pPr>
        <w:spacing w:before="0" w:after="160" w:line="259" w:lineRule="auto"/>
      </w:pPr>
    </w:p>
    <w:p w14:paraId="73D7D3A3" w14:textId="77777777" w:rsidR="00574B8A" w:rsidRDefault="00574B8A" w:rsidP="003E496B">
      <w:pPr>
        <w:spacing w:before="0" w:after="160" w:line="259" w:lineRule="auto"/>
      </w:pPr>
    </w:p>
    <w:p w14:paraId="39DF01B0" w14:textId="77777777" w:rsidR="00574B8A" w:rsidRDefault="00574B8A" w:rsidP="003E496B">
      <w:pPr>
        <w:spacing w:before="0" w:after="160" w:line="259" w:lineRule="auto"/>
      </w:pPr>
    </w:p>
    <w:p w14:paraId="3B507EF3" w14:textId="77777777" w:rsidR="00574B8A" w:rsidRDefault="00574B8A" w:rsidP="003E496B">
      <w:pPr>
        <w:spacing w:before="0" w:after="160" w:line="259" w:lineRule="auto"/>
      </w:pPr>
    </w:p>
    <w:p w14:paraId="1A230B18" w14:textId="77777777" w:rsidR="00574B8A" w:rsidRDefault="00574B8A" w:rsidP="003E496B">
      <w:pPr>
        <w:spacing w:before="0" w:after="160" w:line="259" w:lineRule="auto"/>
      </w:pPr>
    </w:p>
    <w:p w14:paraId="4D6D50E3" w14:textId="77777777" w:rsidR="00574B8A" w:rsidRDefault="00574B8A" w:rsidP="003E496B">
      <w:pPr>
        <w:spacing w:before="0" w:after="160" w:line="259" w:lineRule="auto"/>
      </w:pPr>
    </w:p>
    <w:p w14:paraId="75C50501" w14:textId="77777777" w:rsidR="00574B8A" w:rsidRDefault="00574B8A" w:rsidP="003E496B">
      <w:pPr>
        <w:spacing w:before="0" w:after="160" w:line="259" w:lineRule="auto"/>
      </w:pPr>
    </w:p>
    <w:p w14:paraId="225DF0D3" w14:textId="77777777" w:rsidR="00574B8A" w:rsidRPr="005C5467" w:rsidRDefault="00574B8A" w:rsidP="003E496B">
      <w:pPr>
        <w:spacing w:before="0" w:after="160" w:line="259" w:lineRule="auto"/>
      </w:pPr>
    </w:p>
    <w:sectPr w:rsidR="00574B8A" w:rsidRPr="005C5467" w:rsidSect="00105BA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59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5C29" w14:textId="77777777" w:rsidR="000B20F0" w:rsidRDefault="000B20F0" w:rsidP="00EC7823">
      <w:pPr>
        <w:spacing w:after="0"/>
      </w:pPr>
      <w:r>
        <w:separator/>
      </w:r>
    </w:p>
  </w:endnote>
  <w:endnote w:type="continuationSeparator" w:id="0">
    <w:p w14:paraId="15327497" w14:textId="77777777" w:rsidR="000B20F0" w:rsidRDefault="000B20F0" w:rsidP="00EC7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 Round">
    <w:panose1 w:val="00000500000000000000"/>
    <w:charset w:val="00"/>
    <w:family w:val="auto"/>
    <w:pitch w:val="variable"/>
    <w:sig w:usb0="20000807" w:usb1="00000003" w:usb2="00000000" w:usb3="00000000" w:csb0="000001B3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DejaVu Sans Condensed"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nfacheTabelle4"/>
      <w:tblpPr w:leftFromText="141" w:rightFromText="141" w:vertAnchor="text" w:horzAnchor="margin" w:tblpY="13014"/>
      <w:tblW w:w="9214" w:type="dxa"/>
      <w:tblLook w:val="04A0" w:firstRow="1" w:lastRow="0" w:firstColumn="1" w:lastColumn="0" w:noHBand="0" w:noVBand="1"/>
    </w:tblPr>
    <w:tblGrid>
      <w:gridCol w:w="3402"/>
      <w:gridCol w:w="2571"/>
      <w:gridCol w:w="3241"/>
    </w:tblGrid>
    <w:tr w:rsidR="002E2B57" w14:paraId="5C59F44A" w14:textId="77777777" w:rsidTr="002E2B5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02" w:type="dxa"/>
        </w:tcPr>
        <w:p w14:paraId="5B137EB7" w14:textId="77777777" w:rsidR="002E2B57" w:rsidRDefault="002E2B57" w:rsidP="006245D8">
          <w:pPr>
            <w:pStyle w:val="Fuzeile"/>
            <w:spacing w:line="240" w:lineRule="exact"/>
            <w:jc w:val="center"/>
            <w:rPr>
              <w:rFonts w:ascii="Lato" w:hAnsi="Lato" w:cstheme="majorHAnsi"/>
              <w:b w:val="0"/>
              <w:color w:val="230066"/>
              <w:sz w:val="15"/>
              <w:szCs w:val="15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999F25F" wp14:editId="51F41F98">
                    <wp:simplePos x="0" y="0"/>
                    <wp:positionH relativeFrom="margin">
                      <wp:posOffset>-75240</wp:posOffset>
                    </wp:positionH>
                    <wp:positionV relativeFrom="paragraph">
                      <wp:posOffset>7768</wp:posOffset>
                    </wp:positionV>
                    <wp:extent cx="5750583" cy="0"/>
                    <wp:effectExtent l="0" t="0" r="0" b="0"/>
                    <wp:wrapNone/>
                    <wp:docPr id="1" name="Gerader Verbinde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5058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3006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7FA2955" id="Gerader Verbinde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9pt,.6pt" to="446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" strokecolor="#230066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15F115EA" w14:textId="5CE15457" w:rsidR="002E2B57" w:rsidRPr="005D2644" w:rsidRDefault="002E2B57" w:rsidP="002E2B57">
          <w:pPr>
            <w:spacing w:line="240" w:lineRule="exact"/>
            <w:ind w:left="42" w:right="-1387"/>
            <w:contextualSpacing/>
          </w:pPr>
          <w:r>
            <w:rPr>
              <w:rFonts w:ascii="Lato" w:hAnsi="Lato" w:cstheme="majorHAnsi"/>
              <w:b w:val="0"/>
              <w:color w:val="230066"/>
              <w:sz w:val="15"/>
              <w:szCs w:val="15"/>
            </w:rPr>
            <w:t>© 20</w:t>
          </w:r>
          <w:r w:rsidR="004E3DC5">
            <w:rPr>
              <w:rFonts w:ascii="Lato" w:hAnsi="Lato" w:cstheme="majorHAnsi"/>
              <w:b w:val="0"/>
              <w:color w:val="230066"/>
              <w:sz w:val="15"/>
              <w:szCs w:val="15"/>
            </w:rPr>
            <w:t>2</w:t>
          </w:r>
          <w:r w:rsidR="00905583">
            <w:rPr>
              <w:rFonts w:ascii="Lato" w:hAnsi="Lato" w:cstheme="majorHAnsi"/>
              <w:b w:val="0"/>
              <w:color w:val="230066"/>
              <w:sz w:val="15"/>
              <w:szCs w:val="15"/>
            </w:rPr>
            <w:t>1</w:t>
          </w:r>
          <w:r w:rsidRPr="005D2644">
            <w:rPr>
              <w:rFonts w:ascii="Lato" w:hAnsi="Lato" w:cs="Open Sans Light"/>
              <w:color w:val="230066"/>
              <w:sz w:val="15"/>
              <w:szCs w:val="15"/>
            </w:rPr>
            <w:t xml:space="preserve"> KODE GmbH /</w:t>
          </w:r>
          <w:r w:rsidRPr="00F13CFC">
            <w:rPr>
              <w:rFonts w:ascii="Lato" w:hAnsi="Lato" w:cs="Open Sans Light"/>
              <w:color w:val="230066"/>
              <w:sz w:val="15"/>
              <w:szCs w:val="15"/>
              <w:lang w:val="de-DE"/>
            </w:rPr>
            <w:t xml:space="preserve"> Alle Rechte vorbehalten.</w:t>
          </w:r>
          <w:r w:rsidRPr="005D2644">
            <w:rPr>
              <w:rFonts w:ascii="Lato" w:hAnsi="Lato" w:cs="Open Sans Light"/>
              <w:color w:val="230066"/>
              <w:sz w:val="15"/>
              <w:szCs w:val="15"/>
            </w:rPr>
            <w:t xml:space="preserve"> </w:t>
          </w:r>
        </w:p>
        <w:p w14:paraId="5CE266E8" w14:textId="77777777" w:rsidR="002E2B57" w:rsidRDefault="002E2B57" w:rsidP="006245D8">
          <w:pPr>
            <w:pStyle w:val="Fuzeile"/>
            <w:spacing w:line="240" w:lineRule="exact"/>
            <w:ind w:left="-115"/>
            <w:contextualSpacing/>
            <w:rPr>
              <w:rFonts w:ascii="Lato" w:hAnsi="Lato" w:cs="DejaVu Sans Condensed"/>
              <w:b w:val="0"/>
              <w:color w:val="230066"/>
              <w:sz w:val="15"/>
              <w:szCs w:val="15"/>
            </w:rPr>
          </w:pPr>
        </w:p>
        <w:p w14:paraId="7492B542" w14:textId="77777777" w:rsidR="002E2B57" w:rsidRDefault="002E2B57" w:rsidP="006245D8">
          <w:pPr>
            <w:pStyle w:val="Fuzeile"/>
            <w:spacing w:line="240" w:lineRule="exact"/>
            <w:ind w:left="-115"/>
            <w:contextualSpacing/>
            <w:rPr>
              <w:rFonts w:ascii="Lato" w:hAnsi="Lato" w:cstheme="majorHAnsi"/>
              <w:b w:val="0"/>
              <w:color w:val="230066"/>
              <w:sz w:val="15"/>
              <w:szCs w:val="15"/>
              <w:lang w:val="es-ES"/>
            </w:rPr>
          </w:pPr>
        </w:p>
      </w:tc>
      <w:tc>
        <w:tcPr>
          <w:tcW w:w="2571" w:type="dxa"/>
        </w:tcPr>
        <w:p w14:paraId="3B40A328" w14:textId="77777777" w:rsidR="002E2B57" w:rsidRDefault="002E2B57" w:rsidP="006245D8">
          <w:pPr>
            <w:pStyle w:val="Fuzeile"/>
            <w:spacing w:line="240" w:lineRule="exact"/>
            <w:ind w:left="-115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theme="majorHAnsi"/>
              <w:b w:val="0"/>
              <w:color w:val="230066"/>
              <w:sz w:val="15"/>
              <w:szCs w:val="15"/>
            </w:rPr>
          </w:pPr>
        </w:p>
        <w:p w14:paraId="39C00AE0" w14:textId="77777777" w:rsidR="002E2B57" w:rsidRDefault="002E2B57" w:rsidP="006245D8">
          <w:pPr>
            <w:pStyle w:val="Fuzeile"/>
            <w:spacing w:line="240" w:lineRule="exact"/>
            <w:ind w:left="-115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="DejaVu Sans Condensed"/>
              <w:b w:val="0"/>
              <w:color w:val="230066"/>
              <w:sz w:val="15"/>
              <w:szCs w:val="15"/>
              <w:lang w:val="es-ES"/>
            </w:rPr>
          </w:pPr>
        </w:p>
      </w:tc>
      <w:tc>
        <w:tcPr>
          <w:tcW w:w="3241" w:type="dxa"/>
        </w:tcPr>
        <w:p w14:paraId="176E08F2" w14:textId="77777777" w:rsidR="002E2B57" w:rsidRDefault="002E2B57" w:rsidP="006245D8">
          <w:pPr>
            <w:pStyle w:val="Fuzeile"/>
            <w:spacing w:line="240" w:lineRule="exact"/>
            <w:ind w:left="-115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/>
              <w:b w:val="0"/>
              <w:color w:val="230066"/>
              <w:sz w:val="15"/>
              <w:szCs w:val="15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1D6CF871" wp14:editId="7883C1F1">
                <wp:simplePos x="0" y="0"/>
                <wp:positionH relativeFrom="column">
                  <wp:posOffset>742950</wp:posOffset>
                </wp:positionH>
                <wp:positionV relativeFrom="paragraph">
                  <wp:posOffset>133903</wp:posOffset>
                </wp:positionV>
                <wp:extent cx="221322" cy="241909"/>
                <wp:effectExtent l="0" t="0" r="7620" b="635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322" cy="241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359F005" w14:textId="77777777" w:rsidR="002E2B57" w:rsidRDefault="002E2B57" w:rsidP="002E2B57">
          <w:pPr>
            <w:pStyle w:val="Fuzeile"/>
            <w:spacing w:line="240" w:lineRule="exact"/>
            <w:ind w:left="-115"/>
            <w:contextualSpacing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theme="majorHAnsi"/>
              <w:b w:val="0"/>
              <w:color w:val="230066"/>
              <w:sz w:val="15"/>
              <w:szCs w:val="15"/>
            </w:rPr>
          </w:pPr>
          <w:r>
            <w:rPr>
              <w:rFonts w:ascii="Lato" w:hAnsi="Lato"/>
              <w:b w:val="0"/>
              <w:color w:val="230066"/>
              <w:sz w:val="15"/>
              <w:szCs w:val="15"/>
              <w:lang w:val="es-ES"/>
            </w:rPr>
            <w:t>www.kodekonzept.de</w:t>
          </w:r>
        </w:p>
      </w:tc>
    </w:tr>
  </w:tbl>
  <w:p w14:paraId="01FD9A1F" w14:textId="77777777" w:rsidR="00FA350D" w:rsidRPr="002E2B57" w:rsidRDefault="005D2644" w:rsidP="002E2B57">
    <w:pPr>
      <w:spacing w:line="240" w:lineRule="exact"/>
      <w:ind w:left="6096"/>
      <w:contextualSpacing/>
      <w:jc w:val="right"/>
      <w:rPr>
        <w:b/>
      </w:rPr>
    </w:pPr>
    <w:r w:rsidRPr="005D2644">
      <w:rPr>
        <w:rFonts w:ascii="Lato" w:hAnsi="Lato" w:cs="Open Sans Light"/>
        <w:b/>
        <w:color w:val="230066"/>
        <w:sz w:val="15"/>
        <w:szCs w:val="15"/>
      </w:rPr>
      <w:t xml:space="preserve">Seite </w:t>
    </w:r>
    <w:r w:rsidRPr="005D2644">
      <w:rPr>
        <w:rFonts w:ascii="Lato" w:hAnsi="Lato" w:cs="Open Sans Light"/>
        <w:b/>
        <w:bCs/>
        <w:color w:val="230066"/>
        <w:sz w:val="15"/>
        <w:szCs w:val="15"/>
      </w:rPr>
      <w:fldChar w:fldCharType="begin"/>
    </w:r>
    <w:r w:rsidRPr="005D2644">
      <w:rPr>
        <w:rFonts w:ascii="Lato" w:hAnsi="Lato" w:cs="Open Sans Light"/>
        <w:b/>
        <w:bCs/>
        <w:color w:val="230066"/>
        <w:sz w:val="15"/>
        <w:szCs w:val="15"/>
      </w:rPr>
      <w:instrText xml:space="preserve"> PAGE  \* Arabic  \* MERGEFORMAT </w:instrText>
    </w:r>
    <w:r w:rsidRPr="005D2644">
      <w:rPr>
        <w:rFonts w:ascii="Lato" w:hAnsi="Lato" w:cs="Open Sans Light"/>
        <w:b/>
        <w:bCs/>
        <w:color w:val="230066"/>
        <w:sz w:val="15"/>
        <w:szCs w:val="15"/>
      </w:rPr>
      <w:fldChar w:fldCharType="separate"/>
    </w:r>
    <w:r w:rsidR="000B0442">
      <w:rPr>
        <w:rFonts w:ascii="Lato" w:hAnsi="Lato" w:cs="Open Sans Light"/>
        <w:b/>
        <w:bCs/>
        <w:noProof/>
        <w:color w:val="230066"/>
        <w:sz w:val="15"/>
        <w:szCs w:val="15"/>
      </w:rPr>
      <w:t>17</w:t>
    </w:r>
    <w:r w:rsidRPr="005D2644">
      <w:rPr>
        <w:rFonts w:ascii="Lato" w:hAnsi="Lato" w:cs="Open Sans Light"/>
        <w:b/>
        <w:bCs/>
        <w:color w:val="230066"/>
        <w:sz w:val="15"/>
        <w:szCs w:val="15"/>
      </w:rPr>
      <w:fldChar w:fldCharType="end"/>
    </w:r>
    <w:r w:rsidRPr="005D2644">
      <w:rPr>
        <w:rFonts w:ascii="Lato" w:hAnsi="Lato" w:cs="Open Sans Light"/>
        <w:b/>
        <w:color w:val="230066"/>
        <w:sz w:val="15"/>
        <w:szCs w:val="15"/>
      </w:rPr>
      <w:t xml:space="preserve"> von </w:t>
    </w:r>
    <w:r w:rsidRPr="005D2644">
      <w:rPr>
        <w:rFonts w:ascii="Lato" w:hAnsi="Lato" w:cs="Open Sans Light"/>
        <w:b/>
        <w:bCs/>
        <w:color w:val="230066"/>
        <w:sz w:val="15"/>
        <w:szCs w:val="15"/>
      </w:rPr>
      <w:fldChar w:fldCharType="begin"/>
    </w:r>
    <w:r w:rsidRPr="005D2644">
      <w:rPr>
        <w:rFonts w:ascii="Lato" w:hAnsi="Lato" w:cs="Open Sans Light"/>
        <w:b/>
        <w:bCs/>
        <w:color w:val="230066"/>
        <w:sz w:val="15"/>
        <w:szCs w:val="15"/>
      </w:rPr>
      <w:instrText xml:space="preserve"> NUMPAGES  \* Arabic  \* MERGEFORMAT </w:instrText>
    </w:r>
    <w:r w:rsidRPr="005D2644">
      <w:rPr>
        <w:rFonts w:ascii="Lato" w:hAnsi="Lato" w:cs="Open Sans Light"/>
        <w:b/>
        <w:bCs/>
        <w:color w:val="230066"/>
        <w:sz w:val="15"/>
        <w:szCs w:val="15"/>
      </w:rPr>
      <w:fldChar w:fldCharType="separate"/>
    </w:r>
    <w:r w:rsidR="000B0442">
      <w:rPr>
        <w:rFonts w:ascii="Lato" w:hAnsi="Lato" w:cs="Open Sans Light"/>
        <w:b/>
        <w:bCs/>
        <w:noProof/>
        <w:color w:val="230066"/>
        <w:sz w:val="15"/>
        <w:szCs w:val="15"/>
      </w:rPr>
      <w:t>17</w:t>
    </w:r>
    <w:r w:rsidRPr="005D2644">
      <w:rPr>
        <w:rFonts w:ascii="Lato" w:hAnsi="Lato" w:cs="Open Sans Light"/>
        <w:b/>
        <w:bCs/>
        <w:color w:val="230066"/>
        <w:sz w:val="15"/>
        <w:szCs w:val="15"/>
      </w:rPr>
      <w:fldChar w:fldCharType="end"/>
    </w:r>
    <w:r w:rsidRPr="005D2644">
      <w:rPr>
        <w:rFonts w:ascii="Lato" w:hAnsi="Lato" w:cs="Open Sans Light"/>
        <w:color w:val="230066"/>
        <w:sz w:val="15"/>
        <w:szCs w:val="15"/>
      </w:rPr>
      <w:t xml:space="preserve"> </w:t>
    </w:r>
  </w:p>
  <w:p w14:paraId="790E4590" w14:textId="77777777" w:rsidR="00FA350D" w:rsidRPr="006245D8" w:rsidRDefault="00FA350D" w:rsidP="006245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4DF9" w14:textId="77777777" w:rsidR="00FA350D" w:rsidRDefault="00FA350D" w:rsidP="00F129EE">
    <w:pPr>
      <w:contextualSpacing/>
      <w:rPr>
        <w:color w:val="230066"/>
        <w:sz w:val="16"/>
        <w:szCs w:val="16"/>
      </w:rPr>
    </w:pPr>
    <w:r w:rsidRPr="00F129EE">
      <w:rPr>
        <w:color w:val="230066"/>
        <w:sz w:val="16"/>
        <w:szCs w:val="16"/>
      </w:rPr>
      <w:t>* Ein Hinweis vorab: Aus Gründen der besseren Lesbarkeit wird auf die gleichzeitige Verwendung männlicher und weiblicher Sprachformen verzichtet. Sämtliche Personenbezeichnungen gelten gleichermaßen für sämtliche Geschlechter auch die jenseits von männlich und weiblich.</w:t>
    </w:r>
  </w:p>
  <w:p w14:paraId="28E417C2" w14:textId="77777777" w:rsidR="00FA350D" w:rsidRPr="00F129EE" w:rsidRDefault="00FA350D" w:rsidP="00F129EE">
    <w:pPr>
      <w:contextualSpacing/>
      <w:rPr>
        <w:color w:val="230066"/>
        <w:sz w:val="16"/>
        <w:szCs w:val="16"/>
      </w:rPr>
    </w:pPr>
  </w:p>
  <w:tbl>
    <w:tblPr>
      <w:tblStyle w:val="EinfacheTabelle4"/>
      <w:tblpPr w:leftFromText="141" w:rightFromText="141" w:vertAnchor="text" w:horzAnchor="margin" w:tblpY="13014"/>
      <w:tblW w:w="0" w:type="auto"/>
      <w:tblLook w:val="04A0" w:firstRow="1" w:lastRow="0" w:firstColumn="1" w:lastColumn="0" w:noHBand="0" w:noVBand="1"/>
    </w:tblPr>
    <w:tblGrid>
      <w:gridCol w:w="1410"/>
      <w:gridCol w:w="3483"/>
      <w:gridCol w:w="2571"/>
      <w:gridCol w:w="1608"/>
    </w:tblGrid>
    <w:tr w:rsidR="00FA350D" w14:paraId="3250D4B7" w14:textId="77777777" w:rsidTr="00FA350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10" w:type="dxa"/>
        </w:tcPr>
        <w:p w14:paraId="51704032" w14:textId="77777777" w:rsidR="00FA350D" w:rsidRDefault="00FA350D" w:rsidP="00F129EE">
          <w:pPr>
            <w:pStyle w:val="Fuzeile"/>
            <w:spacing w:line="240" w:lineRule="exact"/>
            <w:jc w:val="center"/>
            <w:rPr>
              <w:rFonts w:ascii="Lato" w:hAnsi="Lato" w:cstheme="majorHAnsi"/>
              <w:b w:val="0"/>
              <w:color w:val="230066"/>
              <w:sz w:val="15"/>
              <w:szCs w:val="15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2443C41" wp14:editId="3EC87B34">
                    <wp:simplePos x="0" y="0"/>
                    <wp:positionH relativeFrom="margin">
                      <wp:posOffset>-70485</wp:posOffset>
                    </wp:positionH>
                    <wp:positionV relativeFrom="paragraph">
                      <wp:posOffset>10795</wp:posOffset>
                    </wp:positionV>
                    <wp:extent cx="5733415" cy="0"/>
                    <wp:effectExtent l="0" t="0" r="0" b="0"/>
                    <wp:wrapNone/>
                    <wp:docPr id="27" name="Gerader Verbinder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3341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3006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92CAABC" id="Gerader Verbinde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5pt,.85pt" to="445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" strokecolor="#230066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5A5BAC62" w14:textId="77777777" w:rsidR="00FA350D" w:rsidRDefault="00FA350D" w:rsidP="00F129EE">
          <w:pPr>
            <w:pStyle w:val="Fuzeile"/>
            <w:spacing w:line="240" w:lineRule="exact"/>
            <w:ind w:left="-115"/>
            <w:contextualSpacing/>
            <w:rPr>
              <w:rFonts w:ascii="Lato" w:hAnsi="Lato" w:cstheme="majorHAnsi"/>
              <w:b w:val="0"/>
              <w:color w:val="230066"/>
              <w:sz w:val="15"/>
              <w:szCs w:val="15"/>
            </w:rPr>
          </w:pPr>
          <w:r>
            <w:rPr>
              <w:rFonts w:ascii="Lato" w:hAnsi="Lato" w:cstheme="majorHAnsi"/>
              <w:b w:val="0"/>
              <w:color w:val="230066"/>
              <w:sz w:val="15"/>
              <w:szCs w:val="15"/>
            </w:rPr>
            <w:t>KODE GmbH</w:t>
          </w:r>
        </w:p>
        <w:p w14:paraId="09F10CDD" w14:textId="77777777" w:rsidR="00FA350D" w:rsidRDefault="00FA350D" w:rsidP="00F129EE">
          <w:pPr>
            <w:pStyle w:val="Fuzeile"/>
            <w:spacing w:line="240" w:lineRule="exact"/>
            <w:ind w:left="-115"/>
            <w:contextualSpacing/>
            <w:rPr>
              <w:rFonts w:ascii="Lato" w:hAnsi="Lato" w:cs="DejaVu Sans Condensed"/>
              <w:b w:val="0"/>
              <w:color w:val="230066"/>
              <w:sz w:val="15"/>
              <w:szCs w:val="15"/>
            </w:rPr>
          </w:pPr>
        </w:p>
        <w:p w14:paraId="7F8724EA" w14:textId="77777777" w:rsidR="00FA350D" w:rsidRDefault="00FA350D" w:rsidP="00F129EE">
          <w:pPr>
            <w:pStyle w:val="Fuzeile"/>
            <w:spacing w:line="240" w:lineRule="exact"/>
            <w:ind w:left="-115"/>
            <w:contextualSpacing/>
            <w:rPr>
              <w:rFonts w:ascii="Lato" w:hAnsi="Lato" w:cstheme="majorHAnsi"/>
              <w:b w:val="0"/>
              <w:color w:val="230066"/>
              <w:sz w:val="15"/>
              <w:szCs w:val="15"/>
              <w:lang w:val="es-ES"/>
            </w:rPr>
          </w:pPr>
        </w:p>
      </w:tc>
      <w:tc>
        <w:tcPr>
          <w:tcW w:w="3483" w:type="dxa"/>
        </w:tcPr>
        <w:p w14:paraId="7EA032C5" w14:textId="77777777" w:rsidR="00FA350D" w:rsidRDefault="00FA350D" w:rsidP="00F129EE">
          <w:pPr>
            <w:pStyle w:val="Fuzeile"/>
            <w:tabs>
              <w:tab w:val="left" w:pos="2282"/>
            </w:tabs>
            <w:spacing w:line="240" w:lineRule="exac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theme="majorHAnsi"/>
              <w:b w:val="0"/>
              <w:color w:val="230066"/>
              <w:sz w:val="15"/>
              <w:szCs w:val="15"/>
              <w:lang w:val="es-ES"/>
            </w:rPr>
          </w:pPr>
          <w:r>
            <w:rPr>
              <w:rFonts w:ascii="Lato" w:hAnsi="Lato" w:cstheme="majorHAnsi"/>
              <w:b w:val="0"/>
              <w:color w:val="230066"/>
              <w:sz w:val="15"/>
              <w:szCs w:val="15"/>
              <w:lang w:val="es-ES"/>
            </w:rPr>
            <w:tab/>
          </w:r>
        </w:p>
        <w:p w14:paraId="62C8A2E1" w14:textId="08D8FCBE" w:rsidR="00FA350D" w:rsidRDefault="00230BD0" w:rsidP="00F129EE">
          <w:pPr>
            <w:pStyle w:val="Fuzeile"/>
            <w:spacing w:line="240" w:lineRule="exact"/>
            <w:ind w:left="-115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="DejaVu Sans Condensed"/>
              <w:b w:val="0"/>
              <w:color w:val="230066"/>
              <w:sz w:val="15"/>
              <w:szCs w:val="15"/>
            </w:rPr>
          </w:pPr>
          <w:proofErr w:type="spellStart"/>
          <w:r>
            <w:rPr>
              <w:rFonts w:ascii="Lato" w:hAnsi="Lato" w:cs="DejaVu Sans Condensed"/>
              <w:b w:val="0"/>
              <w:color w:val="230066"/>
              <w:sz w:val="15"/>
              <w:szCs w:val="15"/>
            </w:rPr>
            <w:t>Arzbergerstraße</w:t>
          </w:r>
          <w:proofErr w:type="spellEnd"/>
          <w:r>
            <w:rPr>
              <w:rFonts w:ascii="Lato" w:hAnsi="Lato" w:cs="DejaVu Sans Condensed"/>
              <w:b w:val="0"/>
              <w:color w:val="230066"/>
              <w:sz w:val="15"/>
              <w:szCs w:val="15"/>
            </w:rPr>
            <w:t xml:space="preserve"> 10</w:t>
          </w:r>
          <w:r w:rsidR="00FA350D">
            <w:rPr>
              <w:rFonts w:ascii="Lato" w:hAnsi="Lato" w:cs="DejaVu Sans Condensed"/>
              <w:b w:val="0"/>
              <w:color w:val="230066"/>
              <w:sz w:val="15"/>
              <w:szCs w:val="15"/>
            </w:rPr>
            <w:t xml:space="preserve"> </w:t>
          </w:r>
          <w:r>
            <w:rPr>
              <w:rFonts w:ascii="Lato" w:hAnsi="Lato" w:cs="DejaVu Sans Condensed"/>
              <w:b w:val="0"/>
              <w:color w:val="230066"/>
              <w:sz w:val="15"/>
              <w:szCs w:val="15"/>
            </w:rPr>
            <w:br/>
          </w:r>
          <w:r w:rsidR="00FA350D">
            <w:rPr>
              <w:rFonts w:ascii="Lato" w:hAnsi="Lato" w:cs="DejaVu Sans Condensed"/>
              <w:b w:val="0"/>
              <w:color w:val="230066"/>
              <w:sz w:val="15"/>
              <w:szCs w:val="15"/>
            </w:rPr>
            <w:t>D-8</w:t>
          </w:r>
          <w:r>
            <w:rPr>
              <w:rFonts w:ascii="Lato" w:hAnsi="Lato" w:cs="DejaVu Sans Condensed"/>
              <w:b w:val="0"/>
              <w:color w:val="230066"/>
              <w:sz w:val="15"/>
              <w:szCs w:val="15"/>
            </w:rPr>
            <w:t xml:space="preserve">2211 </w:t>
          </w:r>
          <w:proofErr w:type="spellStart"/>
          <w:r>
            <w:rPr>
              <w:rFonts w:ascii="Lato" w:hAnsi="Lato" w:cs="DejaVu Sans Condensed"/>
              <w:b w:val="0"/>
              <w:color w:val="230066"/>
              <w:sz w:val="15"/>
              <w:szCs w:val="15"/>
            </w:rPr>
            <w:t>Herrsching</w:t>
          </w:r>
          <w:proofErr w:type="spellEnd"/>
          <w:r>
            <w:rPr>
              <w:rFonts w:ascii="Lato" w:hAnsi="Lato" w:cs="DejaVu Sans Condensed"/>
              <w:b w:val="0"/>
              <w:color w:val="230066"/>
              <w:sz w:val="15"/>
              <w:szCs w:val="15"/>
            </w:rPr>
            <w:t xml:space="preserve"> a. </w:t>
          </w:r>
          <w:proofErr w:type="spellStart"/>
          <w:r>
            <w:rPr>
              <w:rFonts w:ascii="Lato" w:hAnsi="Lato" w:cs="DejaVu Sans Condensed"/>
              <w:b w:val="0"/>
              <w:color w:val="230066"/>
              <w:sz w:val="15"/>
              <w:szCs w:val="15"/>
            </w:rPr>
            <w:t>Ammersee</w:t>
          </w:r>
          <w:proofErr w:type="spellEnd"/>
        </w:p>
        <w:p w14:paraId="461D808F" w14:textId="77777777" w:rsidR="00FA350D" w:rsidRDefault="00FA350D" w:rsidP="00F129EE">
          <w:pPr>
            <w:pStyle w:val="Fuzeile"/>
            <w:spacing w:line="240" w:lineRule="exac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theme="majorHAnsi"/>
              <w:b w:val="0"/>
              <w:color w:val="230066"/>
              <w:sz w:val="15"/>
              <w:szCs w:val="15"/>
            </w:rPr>
          </w:pPr>
        </w:p>
      </w:tc>
      <w:tc>
        <w:tcPr>
          <w:tcW w:w="2571" w:type="dxa"/>
        </w:tcPr>
        <w:p w14:paraId="74D9BA39" w14:textId="77777777" w:rsidR="00FA350D" w:rsidRDefault="00FA350D" w:rsidP="00F129EE">
          <w:pPr>
            <w:pStyle w:val="Fuzeile"/>
            <w:spacing w:line="240" w:lineRule="exact"/>
            <w:ind w:left="-115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theme="majorHAnsi"/>
              <w:b w:val="0"/>
              <w:color w:val="230066"/>
              <w:sz w:val="15"/>
              <w:szCs w:val="15"/>
            </w:rPr>
          </w:pPr>
        </w:p>
        <w:p w14:paraId="5FCA1976" w14:textId="77777777" w:rsidR="00FA350D" w:rsidRDefault="00FA350D" w:rsidP="00F129EE">
          <w:pPr>
            <w:pStyle w:val="Fuzeile"/>
            <w:spacing w:line="240" w:lineRule="exact"/>
            <w:ind w:left="-115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="DejaVu Sans Condensed"/>
              <w:b w:val="0"/>
              <w:color w:val="230066"/>
              <w:sz w:val="15"/>
              <w:szCs w:val="15"/>
              <w:lang w:val="es-ES"/>
            </w:rPr>
          </w:pPr>
          <w:r>
            <w:rPr>
              <w:rFonts w:ascii="Lato" w:hAnsi="Lato" w:cstheme="majorHAnsi"/>
              <w:b w:val="0"/>
              <w:color w:val="230066"/>
              <w:sz w:val="15"/>
              <w:szCs w:val="15"/>
              <w:lang w:val="es-ES"/>
            </w:rPr>
            <w:t xml:space="preserve">Telefon: </w:t>
          </w:r>
          <w:r>
            <w:rPr>
              <w:rFonts w:ascii="Lato" w:hAnsi="Lato"/>
              <w:b w:val="0"/>
              <w:color w:val="230066"/>
              <w:sz w:val="15"/>
              <w:szCs w:val="15"/>
              <w:lang w:val="es-ES"/>
            </w:rPr>
            <w:t>+49 (0)89 904100250</w:t>
          </w:r>
          <w:r>
            <w:rPr>
              <w:rFonts w:ascii="Lato" w:hAnsi="Lato" w:cs="DejaVu Sans Condensed"/>
              <w:b w:val="0"/>
              <w:color w:val="230066"/>
              <w:sz w:val="15"/>
              <w:szCs w:val="15"/>
              <w:lang w:val="es-ES"/>
            </w:rPr>
            <w:t xml:space="preserve"> </w:t>
          </w:r>
        </w:p>
      </w:tc>
      <w:tc>
        <w:tcPr>
          <w:tcW w:w="1608" w:type="dxa"/>
        </w:tcPr>
        <w:p w14:paraId="673FAE57" w14:textId="77777777" w:rsidR="00FA350D" w:rsidRDefault="00FA350D" w:rsidP="00F129EE">
          <w:pPr>
            <w:pStyle w:val="Fuzeile"/>
            <w:spacing w:line="240" w:lineRule="exact"/>
            <w:ind w:left="-115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/>
              <w:b w:val="0"/>
              <w:color w:val="230066"/>
              <w:sz w:val="15"/>
              <w:szCs w:val="15"/>
              <w:lang w:val="es-ES"/>
            </w:rPr>
          </w:pPr>
        </w:p>
        <w:p w14:paraId="11101DB8" w14:textId="77777777" w:rsidR="00FA350D" w:rsidRDefault="00FA350D" w:rsidP="00F129EE">
          <w:pPr>
            <w:pStyle w:val="Fuzeile"/>
            <w:spacing w:line="240" w:lineRule="exact"/>
            <w:ind w:left="-115" w:right="65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theme="majorHAnsi"/>
              <w:b w:val="0"/>
              <w:color w:val="230066"/>
              <w:sz w:val="15"/>
              <w:szCs w:val="15"/>
            </w:rPr>
          </w:pPr>
          <w:r>
            <w:rPr>
              <w:rFonts w:ascii="Lato" w:hAnsi="Lato"/>
              <w:b w:val="0"/>
              <w:color w:val="230066"/>
              <w:sz w:val="15"/>
              <w:szCs w:val="15"/>
              <w:lang w:val="es-ES"/>
            </w:rPr>
            <w:t>www.kodekonzept.de</w:t>
          </w:r>
        </w:p>
      </w:tc>
    </w:tr>
  </w:tbl>
  <w:p w14:paraId="61FD4526" w14:textId="77777777" w:rsidR="00FA350D" w:rsidRDefault="00FA3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1023" w14:textId="77777777" w:rsidR="000B20F0" w:rsidRDefault="000B20F0" w:rsidP="00EC7823">
      <w:pPr>
        <w:spacing w:after="0"/>
      </w:pPr>
      <w:r>
        <w:separator/>
      </w:r>
    </w:p>
  </w:footnote>
  <w:footnote w:type="continuationSeparator" w:id="0">
    <w:p w14:paraId="56CC71CF" w14:textId="77777777" w:rsidR="000B20F0" w:rsidRDefault="000B20F0" w:rsidP="00EC78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536324"/>
      <w:docPartObj>
        <w:docPartGallery w:val="Page Numbers (Top of Page)"/>
        <w:docPartUnique/>
      </w:docPartObj>
    </w:sdtPr>
    <w:sdtEndPr/>
    <w:sdtContent>
      <w:p w14:paraId="23EB28B4" w14:textId="77777777" w:rsidR="00FA350D" w:rsidRDefault="003E496B">
        <w:pPr>
          <w:pStyle w:val="Kopfzeile"/>
          <w:jc w:val="right"/>
        </w:pPr>
        <w:r>
          <w:rPr>
            <w:rFonts w:ascii="Lato" w:hAnsi="Lato" w:cs="Open Sans Light"/>
            <w:b/>
            <w:noProof/>
            <w:color w:val="230066"/>
            <w:sz w:val="20"/>
            <w:szCs w:val="20"/>
            <w:lang w:eastAsia="de-DE"/>
          </w:rPr>
          <w:drawing>
            <wp:anchor distT="0" distB="0" distL="114300" distR="114300" simplePos="0" relativeHeight="251672576" behindDoc="0" locked="0" layoutInCell="1" allowOverlap="1" wp14:anchorId="58342136" wp14:editId="62EAED2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70626" cy="506896"/>
              <wp:effectExtent l="0" t="0" r="1270" b="7620"/>
              <wp:wrapNone/>
              <wp:docPr id="1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Design\AppData\Local\Microsoft\Windows\INetCache\Content.Word\KODE_logotyp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0626" cy="5068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F85595C" w14:textId="77777777" w:rsidR="00FA350D" w:rsidRDefault="00FA350D">
    <w:pPr>
      <w:pStyle w:val="Kopfzeile"/>
    </w:pPr>
  </w:p>
  <w:p w14:paraId="09C1DB58" w14:textId="77777777" w:rsidR="00FA350D" w:rsidRDefault="00FA350D">
    <w:pPr>
      <w:pStyle w:val="Kopfzeile"/>
    </w:pPr>
  </w:p>
  <w:p w14:paraId="6D0865EE" w14:textId="77777777" w:rsidR="00FA350D" w:rsidRDefault="00FA35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50D1" w14:textId="77777777" w:rsidR="00FA350D" w:rsidRDefault="00FA350D">
    <w:pPr>
      <w:pStyle w:val="Kopfzeile"/>
    </w:pPr>
    <w:r>
      <w:rPr>
        <w:rFonts w:ascii="Lato" w:hAnsi="Lato" w:cs="Open Sans Light"/>
        <w:b/>
        <w:noProof/>
        <w:color w:val="230066"/>
        <w:sz w:val="20"/>
        <w:szCs w:val="20"/>
        <w:lang w:eastAsia="de-DE"/>
      </w:rPr>
      <w:drawing>
        <wp:anchor distT="0" distB="0" distL="114300" distR="114300" simplePos="0" relativeHeight="251667456" behindDoc="0" locked="0" layoutInCell="1" allowOverlap="1" wp14:anchorId="71B431E9" wp14:editId="28EB9F1F">
          <wp:simplePos x="0" y="0"/>
          <wp:positionH relativeFrom="column">
            <wp:posOffset>515</wp:posOffset>
          </wp:positionH>
          <wp:positionV relativeFrom="paragraph">
            <wp:posOffset>-52567</wp:posOffset>
          </wp:positionV>
          <wp:extent cx="2170626" cy="506896"/>
          <wp:effectExtent l="0" t="0" r="1270" b="7620"/>
          <wp:wrapNone/>
          <wp:docPr id="30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sign\AppData\Local\Microsoft\Windows\INetCache\Content.Word\KODE_logoty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0626" cy="50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8.25pt;height:8.25pt" o:bullet="t">
        <v:imagedata r:id="rId1" o:title="favicon-11x11"/>
      </v:shape>
    </w:pict>
  </w:numPicBullet>
  <w:numPicBullet w:numPicBulletId="1">
    <w:pict>
      <v:shape id="_x0000_i1085" type="#_x0000_t75" style="width:19.5pt;height:19.5pt" o:bullet="t">
        <v:imagedata r:id="rId2" o:title="aufzaehlung"/>
      </v:shape>
    </w:pict>
  </w:numPicBullet>
  <w:abstractNum w:abstractNumId="0" w15:restartNumberingAfterBreak="0">
    <w:nsid w:val="019D0BFC"/>
    <w:multiLevelType w:val="hybridMultilevel"/>
    <w:tmpl w:val="D31EC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D52"/>
    <w:multiLevelType w:val="hybridMultilevel"/>
    <w:tmpl w:val="E7AC5C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1CE"/>
    <w:multiLevelType w:val="hybridMultilevel"/>
    <w:tmpl w:val="057E1174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6374"/>
    <w:multiLevelType w:val="hybridMultilevel"/>
    <w:tmpl w:val="E7AC5C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32F"/>
    <w:multiLevelType w:val="hybridMultilevel"/>
    <w:tmpl w:val="C51429F4"/>
    <w:lvl w:ilvl="0" w:tplc="0D56E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0B5C"/>
    <w:multiLevelType w:val="hybridMultilevel"/>
    <w:tmpl w:val="F27E5F68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0A34"/>
    <w:multiLevelType w:val="hybridMultilevel"/>
    <w:tmpl w:val="1E842A46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4AD9"/>
    <w:multiLevelType w:val="hybridMultilevel"/>
    <w:tmpl w:val="D2941B8C"/>
    <w:lvl w:ilvl="0" w:tplc="C400CCA8">
      <w:start w:val="1"/>
      <w:numFmt w:val="decimal"/>
      <w:lvlText w:val="%1."/>
      <w:lvlJc w:val="left"/>
      <w:pPr>
        <w:ind w:left="22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43" w:hanging="360"/>
      </w:pPr>
    </w:lvl>
    <w:lvl w:ilvl="2" w:tplc="0407001B" w:tentative="1">
      <w:start w:val="1"/>
      <w:numFmt w:val="lowerRoman"/>
      <w:lvlText w:val="%3."/>
      <w:lvlJc w:val="right"/>
      <w:pPr>
        <w:ind w:left="3363" w:hanging="180"/>
      </w:pPr>
    </w:lvl>
    <w:lvl w:ilvl="3" w:tplc="0407000F" w:tentative="1">
      <w:start w:val="1"/>
      <w:numFmt w:val="decimal"/>
      <w:lvlText w:val="%4."/>
      <w:lvlJc w:val="left"/>
      <w:pPr>
        <w:ind w:left="4083" w:hanging="360"/>
      </w:pPr>
    </w:lvl>
    <w:lvl w:ilvl="4" w:tplc="04070019" w:tentative="1">
      <w:start w:val="1"/>
      <w:numFmt w:val="lowerLetter"/>
      <w:lvlText w:val="%5."/>
      <w:lvlJc w:val="left"/>
      <w:pPr>
        <w:ind w:left="4803" w:hanging="360"/>
      </w:pPr>
    </w:lvl>
    <w:lvl w:ilvl="5" w:tplc="0407001B" w:tentative="1">
      <w:start w:val="1"/>
      <w:numFmt w:val="lowerRoman"/>
      <w:lvlText w:val="%6."/>
      <w:lvlJc w:val="right"/>
      <w:pPr>
        <w:ind w:left="5523" w:hanging="180"/>
      </w:pPr>
    </w:lvl>
    <w:lvl w:ilvl="6" w:tplc="0407000F" w:tentative="1">
      <w:start w:val="1"/>
      <w:numFmt w:val="decimal"/>
      <w:lvlText w:val="%7."/>
      <w:lvlJc w:val="left"/>
      <w:pPr>
        <w:ind w:left="6243" w:hanging="360"/>
      </w:pPr>
    </w:lvl>
    <w:lvl w:ilvl="7" w:tplc="04070019" w:tentative="1">
      <w:start w:val="1"/>
      <w:numFmt w:val="lowerLetter"/>
      <w:lvlText w:val="%8."/>
      <w:lvlJc w:val="left"/>
      <w:pPr>
        <w:ind w:left="6963" w:hanging="360"/>
      </w:pPr>
    </w:lvl>
    <w:lvl w:ilvl="8" w:tplc="0407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8" w15:restartNumberingAfterBreak="0">
    <w:nsid w:val="22777570"/>
    <w:multiLevelType w:val="hybridMultilevel"/>
    <w:tmpl w:val="4F9C6A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C5A95"/>
    <w:multiLevelType w:val="hybridMultilevel"/>
    <w:tmpl w:val="B7E0A1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10D06"/>
    <w:multiLevelType w:val="hybridMultilevel"/>
    <w:tmpl w:val="7EFC16C2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00134"/>
    <w:multiLevelType w:val="hybridMultilevel"/>
    <w:tmpl w:val="919C93B4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11F75"/>
    <w:multiLevelType w:val="hybridMultilevel"/>
    <w:tmpl w:val="F1C6B976"/>
    <w:lvl w:ilvl="0" w:tplc="5778EA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A08EC"/>
    <w:multiLevelType w:val="hybridMultilevel"/>
    <w:tmpl w:val="FA82F5FE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A0E9D"/>
    <w:multiLevelType w:val="hybridMultilevel"/>
    <w:tmpl w:val="61B23EE8"/>
    <w:lvl w:ilvl="0" w:tplc="D93A2940">
      <w:start w:val="1"/>
      <w:numFmt w:val="decimal"/>
      <w:lvlText w:val="%1."/>
      <w:lvlJc w:val="left"/>
      <w:pPr>
        <w:ind w:left="786" w:hanging="360"/>
      </w:pPr>
      <w:rPr>
        <w:rFonts w:hint="default"/>
        <w:color w:val="1F4E79" w:themeColor="accent5" w:themeShade="80"/>
        <w:sz w:val="24"/>
        <w:szCs w:val="21"/>
      </w:rPr>
    </w:lvl>
    <w:lvl w:ilvl="1" w:tplc="04070019" w:tentative="1">
      <w:start w:val="1"/>
      <w:numFmt w:val="lowerLetter"/>
      <w:lvlText w:val="%2."/>
      <w:lvlJc w:val="left"/>
      <w:pPr>
        <w:ind w:left="1402" w:hanging="360"/>
      </w:pPr>
    </w:lvl>
    <w:lvl w:ilvl="2" w:tplc="0407001B" w:tentative="1">
      <w:start w:val="1"/>
      <w:numFmt w:val="lowerRoman"/>
      <w:lvlText w:val="%3."/>
      <w:lvlJc w:val="right"/>
      <w:pPr>
        <w:ind w:left="2122" w:hanging="180"/>
      </w:pPr>
    </w:lvl>
    <w:lvl w:ilvl="3" w:tplc="0407000F" w:tentative="1">
      <w:start w:val="1"/>
      <w:numFmt w:val="decimal"/>
      <w:lvlText w:val="%4."/>
      <w:lvlJc w:val="left"/>
      <w:pPr>
        <w:ind w:left="2842" w:hanging="360"/>
      </w:pPr>
    </w:lvl>
    <w:lvl w:ilvl="4" w:tplc="04070019" w:tentative="1">
      <w:start w:val="1"/>
      <w:numFmt w:val="lowerLetter"/>
      <w:lvlText w:val="%5."/>
      <w:lvlJc w:val="left"/>
      <w:pPr>
        <w:ind w:left="3562" w:hanging="360"/>
      </w:pPr>
    </w:lvl>
    <w:lvl w:ilvl="5" w:tplc="0407001B" w:tentative="1">
      <w:start w:val="1"/>
      <w:numFmt w:val="lowerRoman"/>
      <w:lvlText w:val="%6."/>
      <w:lvlJc w:val="right"/>
      <w:pPr>
        <w:ind w:left="4282" w:hanging="180"/>
      </w:pPr>
    </w:lvl>
    <w:lvl w:ilvl="6" w:tplc="0407000F" w:tentative="1">
      <w:start w:val="1"/>
      <w:numFmt w:val="decimal"/>
      <w:lvlText w:val="%7."/>
      <w:lvlJc w:val="left"/>
      <w:pPr>
        <w:ind w:left="5002" w:hanging="360"/>
      </w:pPr>
    </w:lvl>
    <w:lvl w:ilvl="7" w:tplc="04070019" w:tentative="1">
      <w:start w:val="1"/>
      <w:numFmt w:val="lowerLetter"/>
      <w:lvlText w:val="%8."/>
      <w:lvlJc w:val="left"/>
      <w:pPr>
        <w:ind w:left="5722" w:hanging="360"/>
      </w:pPr>
    </w:lvl>
    <w:lvl w:ilvl="8" w:tplc="0407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5" w15:restartNumberingAfterBreak="0">
    <w:nsid w:val="501501CA"/>
    <w:multiLevelType w:val="hybridMultilevel"/>
    <w:tmpl w:val="AFD2887C"/>
    <w:lvl w:ilvl="0" w:tplc="CF8238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345883"/>
    <w:multiLevelType w:val="hybridMultilevel"/>
    <w:tmpl w:val="466E7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60BAD"/>
    <w:multiLevelType w:val="hybridMultilevel"/>
    <w:tmpl w:val="53D0D936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46B21"/>
    <w:multiLevelType w:val="hybridMultilevel"/>
    <w:tmpl w:val="2488BF3A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E4BEE"/>
    <w:multiLevelType w:val="hybridMultilevel"/>
    <w:tmpl w:val="6A165E6E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E7D69"/>
    <w:multiLevelType w:val="hybridMultilevel"/>
    <w:tmpl w:val="FEB27DA4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01BBB"/>
    <w:multiLevelType w:val="hybridMultilevel"/>
    <w:tmpl w:val="306C1B50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47A34"/>
    <w:multiLevelType w:val="hybridMultilevel"/>
    <w:tmpl w:val="3BA80FE2"/>
    <w:lvl w:ilvl="0" w:tplc="A30EC6F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72046"/>
    <w:multiLevelType w:val="hybridMultilevel"/>
    <w:tmpl w:val="8898B498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7"/>
  </w:num>
  <w:num w:numId="5">
    <w:abstractNumId w:val="19"/>
  </w:num>
  <w:num w:numId="6">
    <w:abstractNumId w:val="3"/>
  </w:num>
  <w:num w:numId="7">
    <w:abstractNumId w:val="21"/>
  </w:num>
  <w:num w:numId="8">
    <w:abstractNumId w:val="20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13"/>
  </w:num>
  <w:num w:numId="14">
    <w:abstractNumId w:val="6"/>
  </w:num>
  <w:num w:numId="15">
    <w:abstractNumId w:val="23"/>
  </w:num>
  <w:num w:numId="16">
    <w:abstractNumId w:val="2"/>
  </w:num>
  <w:num w:numId="17">
    <w:abstractNumId w:val="4"/>
  </w:num>
  <w:num w:numId="18">
    <w:abstractNumId w:val="12"/>
  </w:num>
  <w:num w:numId="19">
    <w:abstractNumId w:val="9"/>
  </w:num>
  <w:num w:numId="20">
    <w:abstractNumId w:val="7"/>
  </w:num>
  <w:num w:numId="21">
    <w:abstractNumId w:val="15"/>
  </w:num>
  <w:num w:numId="22">
    <w:abstractNumId w:val="16"/>
  </w:num>
  <w:num w:numId="23">
    <w:abstractNumId w:val="22"/>
  </w:num>
  <w:num w:numId="2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C5"/>
    <w:rsid w:val="000036EA"/>
    <w:rsid w:val="000339DC"/>
    <w:rsid w:val="0003644F"/>
    <w:rsid w:val="00057A37"/>
    <w:rsid w:val="00081D93"/>
    <w:rsid w:val="0008355B"/>
    <w:rsid w:val="000B0442"/>
    <w:rsid w:val="000B20F0"/>
    <w:rsid w:val="000B690F"/>
    <w:rsid w:val="000C03FA"/>
    <w:rsid w:val="000E690E"/>
    <w:rsid w:val="00105BAA"/>
    <w:rsid w:val="00110CD9"/>
    <w:rsid w:val="00131EDC"/>
    <w:rsid w:val="0013478C"/>
    <w:rsid w:val="00141182"/>
    <w:rsid w:val="00152EDE"/>
    <w:rsid w:val="0015501D"/>
    <w:rsid w:val="00171F6D"/>
    <w:rsid w:val="00174AE8"/>
    <w:rsid w:val="001839D9"/>
    <w:rsid w:val="001A1A15"/>
    <w:rsid w:val="001A79F3"/>
    <w:rsid w:val="001C3F14"/>
    <w:rsid w:val="001D0D9B"/>
    <w:rsid w:val="001D3DA1"/>
    <w:rsid w:val="001D5A59"/>
    <w:rsid w:val="001F0D38"/>
    <w:rsid w:val="001F574D"/>
    <w:rsid w:val="0021017A"/>
    <w:rsid w:val="00212A40"/>
    <w:rsid w:val="00214FCE"/>
    <w:rsid w:val="00217755"/>
    <w:rsid w:val="00217DAD"/>
    <w:rsid w:val="00222296"/>
    <w:rsid w:val="00230BD0"/>
    <w:rsid w:val="002425E6"/>
    <w:rsid w:val="002471C4"/>
    <w:rsid w:val="0025326D"/>
    <w:rsid w:val="00254305"/>
    <w:rsid w:val="0028682C"/>
    <w:rsid w:val="002A4F8A"/>
    <w:rsid w:val="002B317D"/>
    <w:rsid w:val="002C7346"/>
    <w:rsid w:val="002D47BD"/>
    <w:rsid w:val="002D64AB"/>
    <w:rsid w:val="002E2B57"/>
    <w:rsid w:val="002E6240"/>
    <w:rsid w:val="00307AC6"/>
    <w:rsid w:val="003166B6"/>
    <w:rsid w:val="00326755"/>
    <w:rsid w:val="00327E92"/>
    <w:rsid w:val="00330693"/>
    <w:rsid w:val="00332E77"/>
    <w:rsid w:val="00333BD1"/>
    <w:rsid w:val="003529D4"/>
    <w:rsid w:val="003719DA"/>
    <w:rsid w:val="00373AF1"/>
    <w:rsid w:val="003879D7"/>
    <w:rsid w:val="00390915"/>
    <w:rsid w:val="00397A24"/>
    <w:rsid w:val="003A4B7D"/>
    <w:rsid w:val="003C1B15"/>
    <w:rsid w:val="003D511C"/>
    <w:rsid w:val="003E0209"/>
    <w:rsid w:val="003E496B"/>
    <w:rsid w:val="003F3F9D"/>
    <w:rsid w:val="00411427"/>
    <w:rsid w:val="0045190A"/>
    <w:rsid w:val="00457E0B"/>
    <w:rsid w:val="00484957"/>
    <w:rsid w:val="004B3A66"/>
    <w:rsid w:val="004B5C74"/>
    <w:rsid w:val="004D63DE"/>
    <w:rsid w:val="004E24EA"/>
    <w:rsid w:val="004E3DC5"/>
    <w:rsid w:val="004F5071"/>
    <w:rsid w:val="00502B24"/>
    <w:rsid w:val="00543D63"/>
    <w:rsid w:val="00574B8A"/>
    <w:rsid w:val="0058793E"/>
    <w:rsid w:val="00592D93"/>
    <w:rsid w:val="005B52A4"/>
    <w:rsid w:val="005C5467"/>
    <w:rsid w:val="005D150C"/>
    <w:rsid w:val="005D2644"/>
    <w:rsid w:val="005E08B8"/>
    <w:rsid w:val="005E5A9B"/>
    <w:rsid w:val="005E5CCF"/>
    <w:rsid w:val="005F09C5"/>
    <w:rsid w:val="005F1A8D"/>
    <w:rsid w:val="00604DD2"/>
    <w:rsid w:val="00606F29"/>
    <w:rsid w:val="00617E33"/>
    <w:rsid w:val="006245D8"/>
    <w:rsid w:val="0062694A"/>
    <w:rsid w:val="00631314"/>
    <w:rsid w:val="00632775"/>
    <w:rsid w:val="0064345C"/>
    <w:rsid w:val="006440F3"/>
    <w:rsid w:val="006442F9"/>
    <w:rsid w:val="006506DB"/>
    <w:rsid w:val="00653837"/>
    <w:rsid w:val="0065724B"/>
    <w:rsid w:val="00662D93"/>
    <w:rsid w:val="00677A7B"/>
    <w:rsid w:val="006857DC"/>
    <w:rsid w:val="00690F96"/>
    <w:rsid w:val="006B063C"/>
    <w:rsid w:val="006B76CC"/>
    <w:rsid w:val="006E3635"/>
    <w:rsid w:val="006E465B"/>
    <w:rsid w:val="006F5C5F"/>
    <w:rsid w:val="00701688"/>
    <w:rsid w:val="0071063F"/>
    <w:rsid w:val="00736369"/>
    <w:rsid w:val="0074631E"/>
    <w:rsid w:val="00757D79"/>
    <w:rsid w:val="007764F0"/>
    <w:rsid w:val="00777CA4"/>
    <w:rsid w:val="007854C6"/>
    <w:rsid w:val="00790ADE"/>
    <w:rsid w:val="00794BB8"/>
    <w:rsid w:val="00795BB9"/>
    <w:rsid w:val="007A47AC"/>
    <w:rsid w:val="007B3F25"/>
    <w:rsid w:val="007D0AE4"/>
    <w:rsid w:val="007E1243"/>
    <w:rsid w:val="007E5281"/>
    <w:rsid w:val="007F1CDD"/>
    <w:rsid w:val="00832E01"/>
    <w:rsid w:val="0085623B"/>
    <w:rsid w:val="00872ABF"/>
    <w:rsid w:val="00893DB1"/>
    <w:rsid w:val="008A61DA"/>
    <w:rsid w:val="008B3B5D"/>
    <w:rsid w:val="008C184C"/>
    <w:rsid w:val="008C71C6"/>
    <w:rsid w:val="008E0CF9"/>
    <w:rsid w:val="008E3FD0"/>
    <w:rsid w:val="008F04D7"/>
    <w:rsid w:val="00901D07"/>
    <w:rsid w:val="0090218C"/>
    <w:rsid w:val="00905583"/>
    <w:rsid w:val="009175E7"/>
    <w:rsid w:val="0092698D"/>
    <w:rsid w:val="0093053B"/>
    <w:rsid w:val="00944BFD"/>
    <w:rsid w:val="009920CF"/>
    <w:rsid w:val="009928B5"/>
    <w:rsid w:val="009A3271"/>
    <w:rsid w:val="009B7E6B"/>
    <w:rsid w:val="009C379C"/>
    <w:rsid w:val="009D336E"/>
    <w:rsid w:val="009F293B"/>
    <w:rsid w:val="00A002E2"/>
    <w:rsid w:val="00A03E4D"/>
    <w:rsid w:val="00A23000"/>
    <w:rsid w:val="00A3786F"/>
    <w:rsid w:val="00A51962"/>
    <w:rsid w:val="00A60042"/>
    <w:rsid w:val="00A96EB0"/>
    <w:rsid w:val="00AB5DA8"/>
    <w:rsid w:val="00AF1928"/>
    <w:rsid w:val="00B00403"/>
    <w:rsid w:val="00B476A1"/>
    <w:rsid w:val="00B63DEA"/>
    <w:rsid w:val="00B73591"/>
    <w:rsid w:val="00B847CD"/>
    <w:rsid w:val="00B8796B"/>
    <w:rsid w:val="00BB5894"/>
    <w:rsid w:val="00BC70D1"/>
    <w:rsid w:val="00BF6987"/>
    <w:rsid w:val="00C316E0"/>
    <w:rsid w:val="00C37C5D"/>
    <w:rsid w:val="00C45AE8"/>
    <w:rsid w:val="00C56B78"/>
    <w:rsid w:val="00C94A36"/>
    <w:rsid w:val="00CA0E7D"/>
    <w:rsid w:val="00CA5B42"/>
    <w:rsid w:val="00CB122D"/>
    <w:rsid w:val="00CC1CCC"/>
    <w:rsid w:val="00CC7619"/>
    <w:rsid w:val="00CD3C1F"/>
    <w:rsid w:val="00CF0D36"/>
    <w:rsid w:val="00CF2082"/>
    <w:rsid w:val="00CF7634"/>
    <w:rsid w:val="00D00F4F"/>
    <w:rsid w:val="00D0574E"/>
    <w:rsid w:val="00D05BC3"/>
    <w:rsid w:val="00D12021"/>
    <w:rsid w:val="00D1318C"/>
    <w:rsid w:val="00D16279"/>
    <w:rsid w:val="00D21BB5"/>
    <w:rsid w:val="00D2718F"/>
    <w:rsid w:val="00D309B7"/>
    <w:rsid w:val="00D5042E"/>
    <w:rsid w:val="00D766A9"/>
    <w:rsid w:val="00D8430A"/>
    <w:rsid w:val="00D95DE9"/>
    <w:rsid w:val="00DA2532"/>
    <w:rsid w:val="00DA4675"/>
    <w:rsid w:val="00DB3E66"/>
    <w:rsid w:val="00DC0756"/>
    <w:rsid w:val="00DD6B9C"/>
    <w:rsid w:val="00DF198E"/>
    <w:rsid w:val="00E00184"/>
    <w:rsid w:val="00E1031D"/>
    <w:rsid w:val="00E112BE"/>
    <w:rsid w:val="00E14CCC"/>
    <w:rsid w:val="00E25EAF"/>
    <w:rsid w:val="00E61054"/>
    <w:rsid w:val="00E8640C"/>
    <w:rsid w:val="00EC7823"/>
    <w:rsid w:val="00ED4D9F"/>
    <w:rsid w:val="00EE1D50"/>
    <w:rsid w:val="00EE7570"/>
    <w:rsid w:val="00F033D8"/>
    <w:rsid w:val="00F04D00"/>
    <w:rsid w:val="00F058CF"/>
    <w:rsid w:val="00F07E4B"/>
    <w:rsid w:val="00F129EE"/>
    <w:rsid w:val="00F1545A"/>
    <w:rsid w:val="00F15953"/>
    <w:rsid w:val="00F16CFF"/>
    <w:rsid w:val="00F32008"/>
    <w:rsid w:val="00F465D1"/>
    <w:rsid w:val="00F669F1"/>
    <w:rsid w:val="00F706D9"/>
    <w:rsid w:val="00F7216D"/>
    <w:rsid w:val="00F75F69"/>
    <w:rsid w:val="00F82B71"/>
    <w:rsid w:val="00F85FA7"/>
    <w:rsid w:val="00FA350D"/>
    <w:rsid w:val="00FC0B69"/>
    <w:rsid w:val="00FD319E"/>
    <w:rsid w:val="00FF217C"/>
    <w:rsid w:val="00FF23F3"/>
    <w:rsid w:val="00FF2FE3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3F96A"/>
  <w15:chartTrackingRefBased/>
  <w15:docId w15:val="{26388327-FF72-4C4D-9FC4-BECC2292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- LatoLight"/>
    <w:qFormat/>
    <w:rsid w:val="00105BAA"/>
    <w:pPr>
      <w:spacing w:before="60" w:after="60" w:line="240" w:lineRule="auto"/>
    </w:pPr>
    <w:rPr>
      <w:color w:val="4D4D4D"/>
      <w:sz w:val="24"/>
    </w:rPr>
  </w:style>
  <w:style w:type="paragraph" w:styleId="berschrift1">
    <w:name w:val="heading 1"/>
    <w:aliases w:val="Ü1 LatoBlack"/>
    <w:basedOn w:val="Standard"/>
    <w:next w:val="Standard"/>
    <w:link w:val="berschrift1Zchn"/>
    <w:uiPriority w:val="9"/>
    <w:qFormat/>
    <w:rsid w:val="00171F6D"/>
    <w:pPr>
      <w:keepNext/>
      <w:keepLines/>
      <w:spacing w:before="240" w:after="0"/>
      <w:outlineLvl w:val="0"/>
    </w:pPr>
    <w:rPr>
      <w:rFonts w:ascii="Varela Round" w:eastAsiaTheme="majorEastAsia" w:hAnsi="Varela Round" w:cstheme="majorBidi"/>
      <w:color w:val="230066"/>
      <w:sz w:val="36"/>
      <w:szCs w:val="32"/>
    </w:rPr>
  </w:style>
  <w:style w:type="paragraph" w:styleId="berschrift2">
    <w:name w:val="heading 2"/>
    <w:aliases w:val="Ü2 - LatoLight"/>
    <w:basedOn w:val="Standard"/>
    <w:next w:val="Standard"/>
    <w:link w:val="berschrift2Zchn"/>
    <w:autoRedefine/>
    <w:uiPriority w:val="9"/>
    <w:unhideWhenUsed/>
    <w:qFormat/>
    <w:rsid w:val="00C94A36"/>
    <w:pPr>
      <w:keepNext/>
      <w:keepLines/>
      <w:spacing w:before="40" w:after="0"/>
      <w:contextualSpacing/>
      <w:outlineLvl w:val="1"/>
    </w:pPr>
    <w:rPr>
      <w:rFonts w:eastAsiaTheme="majorEastAsia" w:cstheme="majorBidi"/>
      <w:color w:val="230066"/>
      <w:sz w:val="28"/>
      <w:szCs w:val="26"/>
    </w:rPr>
  </w:style>
  <w:style w:type="paragraph" w:styleId="berschrift3">
    <w:name w:val="heading 3"/>
    <w:aliases w:val="Ü3-LatoLight"/>
    <w:basedOn w:val="Standard"/>
    <w:next w:val="Standard"/>
    <w:link w:val="berschrift3Zchn"/>
    <w:uiPriority w:val="9"/>
    <w:unhideWhenUsed/>
    <w:qFormat/>
    <w:rsid w:val="007F1CDD"/>
    <w:pPr>
      <w:keepNext/>
      <w:keepLines/>
      <w:spacing w:before="40" w:after="0"/>
      <w:outlineLvl w:val="2"/>
    </w:pPr>
    <w:rPr>
      <w:rFonts w:eastAsiaTheme="majorEastAsia" w:cstheme="majorBidi"/>
      <w:color w:val="230066"/>
      <w:sz w:val="28"/>
      <w:szCs w:val="24"/>
    </w:rPr>
  </w:style>
  <w:style w:type="paragraph" w:styleId="berschrift4">
    <w:name w:val="heading 4"/>
    <w:aliases w:val="Überschrift 4 - loto bold"/>
    <w:basedOn w:val="Standard"/>
    <w:next w:val="Standard"/>
    <w:link w:val="berschrift4Zchn"/>
    <w:uiPriority w:val="9"/>
    <w:unhideWhenUsed/>
    <w:qFormat/>
    <w:rsid w:val="00DF198E"/>
    <w:pPr>
      <w:keepNext/>
      <w:keepLines/>
      <w:spacing w:before="40" w:after="0"/>
      <w:outlineLvl w:val="3"/>
    </w:pPr>
    <w:rPr>
      <w:rFonts w:ascii="Lato Black" w:eastAsiaTheme="majorEastAsia" w:hAnsi="Lato Black" w:cstheme="majorBidi"/>
      <w:iCs/>
      <w:color w:val="23006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A4F8A"/>
    <w:pPr>
      <w:keepNext/>
      <w:keepLines/>
      <w:spacing w:before="40" w:after="0"/>
      <w:outlineLvl w:val="4"/>
    </w:pPr>
    <w:rPr>
      <w:rFonts w:eastAsiaTheme="majorEastAsia" w:cstheme="majorBidi"/>
      <w:color w:val="230066"/>
      <w:sz w:val="22"/>
    </w:rPr>
  </w:style>
  <w:style w:type="paragraph" w:styleId="berschrift6">
    <w:name w:val="heading 6"/>
    <w:aliases w:val="Überschrift 6 - Lato Black"/>
    <w:basedOn w:val="Standard"/>
    <w:next w:val="Standard"/>
    <w:link w:val="berschrift6Zchn"/>
    <w:uiPriority w:val="9"/>
    <w:unhideWhenUsed/>
    <w:qFormat/>
    <w:rsid w:val="004B3A66"/>
    <w:pPr>
      <w:keepNext/>
      <w:keepLines/>
      <w:spacing w:before="40" w:after="0"/>
      <w:outlineLvl w:val="5"/>
    </w:pPr>
    <w:rPr>
      <w:rFonts w:ascii="Lato Black" w:eastAsiaTheme="majorEastAsia" w:hAnsi="Lato Black" w:cstheme="majorBidi"/>
      <w:color w:val="23006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3D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782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823"/>
  </w:style>
  <w:style w:type="paragraph" w:styleId="Fuzeile">
    <w:name w:val="footer"/>
    <w:basedOn w:val="Standard"/>
    <w:link w:val="FuzeileZchn"/>
    <w:uiPriority w:val="99"/>
    <w:unhideWhenUsed/>
    <w:rsid w:val="00EC782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7823"/>
  </w:style>
  <w:style w:type="table" w:styleId="EinfacheTabelle4">
    <w:name w:val="Plain Table 4"/>
    <w:basedOn w:val="NormaleTabelle"/>
    <w:uiPriority w:val="44"/>
    <w:rsid w:val="00EC7823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el">
    <w:name w:val="Title"/>
    <w:aliases w:val="Titel - Varela"/>
    <w:basedOn w:val="Standard"/>
    <w:next w:val="Standard"/>
    <w:link w:val="TitelZchn"/>
    <w:autoRedefine/>
    <w:uiPriority w:val="10"/>
    <w:qFormat/>
    <w:rsid w:val="00105BAA"/>
    <w:pPr>
      <w:spacing w:after="0"/>
      <w:contextualSpacing/>
      <w:jc w:val="right"/>
    </w:pPr>
    <w:rPr>
      <w:rFonts w:ascii="Varela Round" w:eastAsiaTheme="majorEastAsia" w:hAnsi="Varela Round" w:cstheme="majorBidi"/>
      <w:noProof/>
      <w:color w:val="00CC99"/>
      <w:spacing w:val="-10"/>
      <w:kern w:val="28"/>
      <w:sz w:val="56"/>
      <w:szCs w:val="56"/>
    </w:rPr>
  </w:style>
  <w:style w:type="character" w:customStyle="1" w:styleId="TitelZchn">
    <w:name w:val="Titel Zchn"/>
    <w:aliases w:val="Titel - Varela Zchn"/>
    <w:basedOn w:val="Absatz-Standardschriftart"/>
    <w:link w:val="Titel"/>
    <w:uiPriority w:val="10"/>
    <w:rsid w:val="00105BAA"/>
    <w:rPr>
      <w:rFonts w:ascii="Varela Round" w:eastAsiaTheme="majorEastAsia" w:hAnsi="Varela Round" w:cstheme="majorBidi"/>
      <w:noProof/>
      <w:color w:val="00CC99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1 LatoBlack Zchn"/>
    <w:basedOn w:val="Absatz-Standardschriftart"/>
    <w:link w:val="berschrift1"/>
    <w:uiPriority w:val="9"/>
    <w:rsid w:val="00171F6D"/>
    <w:rPr>
      <w:rFonts w:ascii="Varela Round" w:eastAsiaTheme="majorEastAsia" w:hAnsi="Varela Round" w:cstheme="majorBidi"/>
      <w:color w:val="230066"/>
      <w:sz w:val="36"/>
      <w:szCs w:val="32"/>
    </w:rPr>
  </w:style>
  <w:style w:type="paragraph" w:styleId="KeinLeerraum">
    <w:name w:val="No Spacing"/>
    <w:aliases w:val="Text LatoLight,Text,kode"/>
    <w:uiPriority w:val="1"/>
    <w:qFormat/>
    <w:rsid w:val="007764F0"/>
    <w:pPr>
      <w:spacing w:after="0" w:line="240" w:lineRule="auto"/>
    </w:pPr>
    <w:rPr>
      <w:rFonts w:ascii="Lato Light" w:hAnsi="Lato Light"/>
      <w:sz w:val="21"/>
    </w:rPr>
  </w:style>
  <w:style w:type="character" w:customStyle="1" w:styleId="berschrift2Zchn">
    <w:name w:val="Überschrift 2 Zchn"/>
    <w:aliases w:val="Ü2 - LatoLight Zchn"/>
    <w:basedOn w:val="Absatz-Standardschriftart"/>
    <w:link w:val="berschrift2"/>
    <w:uiPriority w:val="9"/>
    <w:rsid w:val="00C94A36"/>
    <w:rPr>
      <w:rFonts w:ascii="Lato Light" w:eastAsiaTheme="majorEastAsia" w:hAnsi="Lato Light" w:cstheme="majorBidi"/>
      <w:color w:val="230066"/>
      <w:sz w:val="28"/>
      <w:szCs w:val="26"/>
    </w:rPr>
  </w:style>
  <w:style w:type="character" w:customStyle="1" w:styleId="berschrift3Zchn">
    <w:name w:val="Überschrift 3 Zchn"/>
    <w:aliases w:val="Ü3-LatoLight Zchn"/>
    <w:basedOn w:val="Absatz-Standardschriftart"/>
    <w:link w:val="berschrift3"/>
    <w:uiPriority w:val="9"/>
    <w:rsid w:val="007F1CDD"/>
    <w:rPr>
      <w:rFonts w:ascii="Lato Light" w:eastAsiaTheme="majorEastAsia" w:hAnsi="Lato Light" w:cstheme="majorBidi"/>
      <w:color w:val="230066"/>
      <w:sz w:val="28"/>
      <w:szCs w:val="24"/>
    </w:rPr>
  </w:style>
  <w:style w:type="paragraph" w:styleId="Listenabsatz">
    <w:name w:val="List Paragraph"/>
    <w:basedOn w:val="Standard"/>
    <w:uiPriority w:val="34"/>
    <w:qFormat/>
    <w:rsid w:val="00C37C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C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C5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C3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94BB8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F698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6987"/>
    <w:rPr>
      <w:color w:val="808080"/>
      <w:shd w:val="clear" w:color="auto" w:fill="E6E6E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14CCC"/>
    <w:pPr>
      <w:outlineLvl w:val="9"/>
    </w:pPr>
    <w:rPr>
      <w:rFonts w:asciiTheme="majorHAnsi" w:hAnsiTheme="majorHAnsi"/>
      <w:color w:val="2F5496" w:themeColor="accent1" w:themeShade="BF"/>
      <w:sz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E14CCC"/>
    <w:pPr>
      <w:spacing w:after="100"/>
      <w:ind w:left="220"/>
    </w:pPr>
    <w:rPr>
      <w:rFonts w:eastAsiaTheme="minorEastAsia" w:cs="Times New Roman"/>
      <w:sz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39DC"/>
    <w:pPr>
      <w:tabs>
        <w:tab w:val="right" w:leader="dot" w:pos="9062"/>
      </w:tabs>
      <w:spacing w:after="100"/>
    </w:pPr>
    <w:rPr>
      <w:rFonts w:eastAsiaTheme="minorEastAsia" w:cs="Times New Roman"/>
      <w:sz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E14CCC"/>
    <w:pPr>
      <w:spacing w:after="100"/>
      <w:ind w:left="440"/>
    </w:pPr>
    <w:rPr>
      <w:rFonts w:eastAsiaTheme="minorEastAsia" w:cs="Times New Roman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4345C"/>
    <w:rPr>
      <w:color w:val="808080"/>
    </w:rPr>
  </w:style>
  <w:style w:type="character" w:customStyle="1" w:styleId="berschrift4Zchn">
    <w:name w:val="Überschrift 4 Zchn"/>
    <w:aliases w:val="Überschrift 4 - loto bold Zchn"/>
    <w:basedOn w:val="Absatz-Standardschriftart"/>
    <w:link w:val="berschrift4"/>
    <w:uiPriority w:val="9"/>
    <w:rsid w:val="00DF198E"/>
    <w:rPr>
      <w:rFonts w:ascii="Lato Black" w:eastAsiaTheme="majorEastAsia" w:hAnsi="Lato Black" w:cstheme="majorBidi"/>
      <w:iCs/>
      <w:color w:val="230066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3D63"/>
    <w:rPr>
      <w:rFonts w:asciiTheme="majorHAnsi" w:eastAsiaTheme="majorEastAsia" w:hAnsiTheme="majorHAnsi" w:cstheme="majorBidi"/>
      <w:i/>
      <w:iCs/>
      <w:color w:val="1F3763" w:themeColor="accent1" w:themeShade="7F"/>
      <w:sz w:val="21"/>
    </w:rPr>
  </w:style>
  <w:style w:type="paragraph" w:styleId="Textkrper">
    <w:name w:val="Body Text"/>
    <w:aliases w:val="Textkörper - Lato Light"/>
    <w:basedOn w:val="Standard"/>
    <w:link w:val="TextkrperZchn"/>
    <w:uiPriority w:val="1"/>
    <w:qFormat/>
    <w:rsid w:val="003C1B15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val="en-US"/>
    </w:rPr>
  </w:style>
  <w:style w:type="character" w:customStyle="1" w:styleId="TextkrperZchn">
    <w:name w:val="Textkörper Zchn"/>
    <w:aliases w:val="Textkörper - Lato Light Zchn"/>
    <w:basedOn w:val="Absatz-Standardschriftart"/>
    <w:link w:val="Textkrper"/>
    <w:uiPriority w:val="1"/>
    <w:rsid w:val="003C1B15"/>
    <w:rPr>
      <w:rFonts w:ascii="Lato Light" w:eastAsia="Times New Roman" w:hAnsi="Lato Light" w:cs="Times New Roman"/>
      <w:sz w:val="21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A4F8A"/>
    <w:rPr>
      <w:rFonts w:ascii="Lato Light" w:eastAsiaTheme="majorEastAsia" w:hAnsi="Lato Light" w:cstheme="majorBidi"/>
      <w:color w:val="230066"/>
    </w:rPr>
  </w:style>
  <w:style w:type="character" w:customStyle="1" w:styleId="berschrift6Zchn">
    <w:name w:val="Überschrift 6 Zchn"/>
    <w:aliases w:val="Überschrift 6 - Lato Black Zchn"/>
    <w:basedOn w:val="Absatz-Standardschriftart"/>
    <w:link w:val="berschrift6"/>
    <w:uiPriority w:val="9"/>
    <w:rsid w:val="004B3A66"/>
    <w:rPr>
      <w:rFonts w:ascii="Lato Black" w:eastAsiaTheme="majorEastAsia" w:hAnsi="Lato Black" w:cstheme="majorBidi"/>
      <w:color w:val="230066"/>
      <w:sz w:val="21"/>
    </w:rPr>
  </w:style>
  <w:style w:type="table" w:customStyle="1" w:styleId="TableGrid">
    <w:name w:val="TableGrid"/>
    <w:rsid w:val="00CC7619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879D7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79D7"/>
    <w:rPr>
      <w:rFonts w:ascii="Lato Light" w:hAnsi="Lato Light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79D7"/>
    <w:rPr>
      <w:vertAlign w:val="superscript"/>
    </w:rPr>
  </w:style>
  <w:style w:type="paragraph" w:customStyle="1" w:styleId="Default">
    <w:name w:val="Default"/>
    <w:rsid w:val="00F16CFF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0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5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2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6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s@kodekonzept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keting@kodekonzep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erts@kodekonzept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\Dropbox\10_Veranstaltungen\BRUSH%20UP\BU20\10_KBPA20\KODE&#174;%20Best%20Practice%20Award%202019%20Anmel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F3A6-2CDD-444A-9CAC-7E85CD65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KODE® Best Practice Award 2019 Anmeldung</Template>
  <TotalTime>0</TotalTime>
  <Pages>4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</dc:creator>
  <cp:keywords/>
  <dc:description/>
  <cp:lastModifiedBy>Tobias  Lehmann</cp:lastModifiedBy>
  <cp:revision>13</cp:revision>
  <cp:lastPrinted>2018-07-10T14:41:00Z</cp:lastPrinted>
  <dcterms:created xsi:type="dcterms:W3CDTF">2021-05-27T13:29:00Z</dcterms:created>
  <dcterms:modified xsi:type="dcterms:W3CDTF">2021-06-02T15:28:00Z</dcterms:modified>
</cp:coreProperties>
</file>